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11D6" w14:textId="77777777" w:rsidR="00D671FF" w:rsidRPr="00837F6E" w:rsidRDefault="00D671FF" w:rsidP="006E2E8A">
      <w:pPr>
        <w:ind w:right="-54"/>
        <w:jc w:val="center"/>
        <w:rPr>
          <w:rFonts w:ascii="Trebuchet MS" w:hAnsi="Trebuchet MS" w:cstheme="minorHAnsi"/>
          <w:b/>
          <w:sz w:val="22"/>
          <w:szCs w:val="22"/>
          <w:u w:val="single"/>
        </w:rPr>
      </w:pPr>
      <w:bookmarkStart w:id="0" w:name="_GoBack"/>
      <w:bookmarkEnd w:id="0"/>
      <w:r w:rsidRPr="00837F6E">
        <w:rPr>
          <w:rFonts w:ascii="Trebuchet MS" w:hAnsi="Trebuchet MS" w:cstheme="minorHAnsi"/>
          <w:b/>
          <w:sz w:val="22"/>
          <w:szCs w:val="22"/>
          <w:u w:val="single"/>
        </w:rPr>
        <w:t>CECA (SOUTHERN) AWARDS FOR RECRUITMENT &amp; TRAINING</w:t>
      </w:r>
    </w:p>
    <w:p w14:paraId="505CF2BE" w14:textId="77777777" w:rsidR="007D1699" w:rsidRPr="00837F6E" w:rsidRDefault="007D1699">
      <w:pPr>
        <w:jc w:val="center"/>
        <w:rPr>
          <w:rFonts w:ascii="Trebuchet MS" w:hAnsi="Trebuchet MS" w:cstheme="minorHAnsi"/>
          <w:b/>
          <w:sz w:val="22"/>
          <w:szCs w:val="22"/>
          <w:u w:val="single"/>
        </w:rPr>
      </w:pPr>
    </w:p>
    <w:p w14:paraId="18D93F1D" w14:textId="77777777" w:rsidR="007D1699" w:rsidRPr="00837F6E" w:rsidRDefault="007D1699">
      <w:pPr>
        <w:jc w:val="center"/>
        <w:rPr>
          <w:rFonts w:ascii="Trebuchet MS" w:hAnsi="Trebuchet MS" w:cstheme="minorHAnsi"/>
          <w:b/>
          <w:sz w:val="22"/>
          <w:szCs w:val="22"/>
          <w:u w:val="single"/>
        </w:rPr>
      </w:pPr>
      <w:r w:rsidRPr="00837F6E">
        <w:rPr>
          <w:rFonts w:ascii="Trebuchet MS" w:hAnsi="Trebuchet MS" w:cstheme="minorHAnsi"/>
          <w:b/>
          <w:sz w:val="22"/>
          <w:szCs w:val="22"/>
          <w:u w:val="single"/>
        </w:rPr>
        <w:t>MOST PROMISING TRAINEE QUANTITY SURVEYOR</w:t>
      </w:r>
    </w:p>
    <w:p w14:paraId="6156F813" w14:textId="77777777" w:rsidR="007D1699" w:rsidRPr="00837F6E" w:rsidRDefault="007D1699">
      <w:pPr>
        <w:jc w:val="center"/>
        <w:rPr>
          <w:rFonts w:ascii="Trebuchet MS" w:hAnsi="Trebuchet MS" w:cstheme="minorHAnsi"/>
          <w:b/>
          <w:sz w:val="22"/>
          <w:szCs w:val="22"/>
          <w:u w:val="single"/>
        </w:rPr>
      </w:pPr>
    </w:p>
    <w:p w14:paraId="6077E81D" w14:textId="77777777" w:rsidR="007D1699" w:rsidRPr="00837F6E" w:rsidRDefault="007D1699">
      <w:pPr>
        <w:jc w:val="center"/>
        <w:rPr>
          <w:rFonts w:ascii="Trebuchet MS" w:hAnsi="Trebuchet MS" w:cstheme="minorHAnsi"/>
          <w:b/>
          <w:sz w:val="22"/>
          <w:szCs w:val="22"/>
          <w:u w:val="single"/>
        </w:rPr>
      </w:pPr>
    </w:p>
    <w:p w14:paraId="731079FF" w14:textId="77777777" w:rsidR="00ED1250" w:rsidRPr="00837F6E" w:rsidRDefault="007D1699" w:rsidP="00ED1250">
      <w:pPr>
        <w:ind w:left="1430" w:right="556" w:hanging="1146"/>
        <w:jc w:val="both"/>
        <w:rPr>
          <w:rFonts w:ascii="Trebuchet MS" w:hAnsi="Trebuchet MS" w:cstheme="minorHAnsi"/>
          <w:sz w:val="22"/>
          <w:szCs w:val="22"/>
        </w:rPr>
      </w:pPr>
      <w:r w:rsidRPr="00837F6E">
        <w:rPr>
          <w:rFonts w:ascii="Trebuchet MS" w:hAnsi="Trebuchet MS" w:cstheme="minorHAnsi"/>
          <w:b/>
          <w:sz w:val="22"/>
          <w:szCs w:val="22"/>
        </w:rPr>
        <w:t>Eligibility</w:t>
      </w:r>
      <w:r w:rsidR="00ED1250" w:rsidRPr="00837F6E">
        <w:rPr>
          <w:rFonts w:ascii="Trebuchet MS" w:hAnsi="Trebuchet MS" w:cstheme="minorHAnsi"/>
          <w:sz w:val="22"/>
          <w:szCs w:val="22"/>
        </w:rPr>
        <w:tab/>
        <w:t xml:space="preserve">Any Trainee Quantity Surveyor, excluding Apprentices, who is being supported by their employer while working towards a recognised quantity surveying qualification.  This is </w:t>
      </w:r>
      <w:r w:rsidR="00ED1250" w:rsidRPr="00837F6E">
        <w:rPr>
          <w:rFonts w:ascii="Trebuchet MS" w:hAnsi="Trebuchet MS" w:cstheme="minorHAnsi"/>
          <w:b/>
          <w:sz w:val="22"/>
          <w:szCs w:val="22"/>
        </w:rPr>
        <w:t>not</w:t>
      </w:r>
      <w:r w:rsidR="00ED1250" w:rsidRPr="00837F6E">
        <w:rPr>
          <w:rFonts w:ascii="Trebuchet MS" w:hAnsi="Trebuchet MS" w:cstheme="minorHAnsi"/>
          <w:sz w:val="22"/>
          <w:szCs w:val="22"/>
        </w:rPr>
        <w:t xml:space="preserve"> restricted to those who are on an ICES or RICS company training scheme or similar.</w:t>
      </w:r>
    </w:p>
    <w:p w14:paraId="5A252731" w14:textId="77777777" w:rsidR="00ED1250" w:rsidRPr="00837F6E" w:rsidRDefault="00ED1250" w:rsidP="00ED1250">
      <w:pPr>
        <w:ind w:left="1430" w:right="556" w:hanging="1146"/>
        <w:jc w:val="both"/>
        <w:rPr>
          <w:rFonts w:ascii="Trebuchet MS" w:hAnsi="Trebuchet MS" w:cstheme="minorHAnsi"/>
          <w:sz w:val="22"/>
          <w:szCs w:val="22"/>
        </w:rPr>
      </w:pPr>
    </w:p>
    <w:p w14:paraId="5E5D70DE" w14:textId="77777777" w:rsidR="00ED1250" w:rsidRPr="00837F6E" w:rsidRDefault="00ED1250" w:rsidP="00ED1250">
      <w:pPr>
        <w:ind w:left="1430" w:right="556" w:hanging="1146"/>
        <w:jc w:val="both"/>
        <w:rPr>
          <w:rFonts w:ascii="Trebuchet MS" w:hAnsi="Trebuchet MS" w:cstheme="minorHAnsi"/>
          <w:sz w:val="22"/>
          <w:szCs w:val="22"/>
        </w:rPr>
      </w:pPr>
      <w:r w:rsidRPr="00837F6E">
        <w:rPr>
          <w:rFonts w:ascii="Trebuchet MS" w:hAnsi="Trebuchet MS" w:cstheme="minorHAnsi"/>
          <w:sz w:val="22"/>
          <w:szCs w:val="22"/>
        </w:rPr>
        <w:tab/>
        <w:t>The Trainee must have joined the industry within the last four years, be employed by a member of CECA (Southern) in the Civil Engineering Contracting industry</w:t>
      </w:r>
      <w:r w:rsidR="00CD6A64">
        <w:rPr>
          <w:rFonts w:ascii="Trebuchet MS" w:hAnsi="Trebuchet MS" w:cstheme="minorHAnsi"/>
          <w:sz w:val="22"/>
          <w:szCs w:val="22"/>
        </w:rPr>
        <w:t>,</w:t>
      </w:r>
      <w:r w:rsidRPr="00837F6E">
        <w:rPr>
          <w:rFonts w:ascii="Trebuchet MS" w:hAnsi="Trebuchet MS" w:cstheme="minorHAnsi"/>
          <w:sz w:val="22"/>
          <w:szCs w:val="22"/>
        </w:rPr>
        <w:t xml:space="preserve"> but can be either site or office based. </w:t>
      </w:r>
    </w:p>
    <w:p w14:paraId="41BFEE55" w14:textId="77777777" w:rsidR="007D1699" w:rsidRPr="00837F6E" w:rsidRDefault="007D1699">
      <w:pPr>
        <w:ind w:left="1430" w:right="556" w:hanging="1146"/>
        <w:jc w:val="both"/>
        <w:rPr>
          <w:rFonts w:ascii="Trebuchet MS" w:hAnsi="Trebuchet MS" w:cstheme="minorHAnsi"/>
          <w:sz w:val="22"/>
          <w:szCs w:val="22"/>
        </w:rPr>
      </w:pPr>
    </w:p>
    <w:p w14:paraId="7B270C1D" w14:textId="77777777" w:rsidR="007D1699" w:rsidRPr="00837F6E" w:rsidRDefault="007D1699">
      <w:pPr>
        <w:ind w:left="1430" w:right="556" w:hanging="1146"/>
        <w:jc w:val="both"/>
        <w:rPr>
          <w:rFonts w:ascii="Trebuchet MS" w:hAnsi="Trebuchet MS" w:cstheme="minorHAnsi"/>
          <w:sz w:val="22"/>
          <w:szCs w:val="22"/>
        </w:rPr>
      </w:pPr>
      <w:r w:rsidRPr="00837F6E">
        <w:rPr>
          <w:rFonts w:ascii="Trebuchet MS" w:hAnsi="Trebuchet MS" w:cstheme="minorHAnsi"/>
          <w:b/>
          <w:sz w:val="22"/>
          <w:szCs w:val="22"/>
        </w:rPr>
        <w:t>Criteria</w:t>
      </w:r>
      <w:r w:rsidRPr="00837F6E">
        <w:rPr>
          <w:rFonts w:ascii="Trebuchet MS" w:hAnsi="Trebuchet MS" w:cstheme="minorHAnsi"/>
          <w:sz w:val="22"/>
          <w:szCs w:val="22"/>
        </w:rPr>
        <w:tab/>
        <w:t>Completion of this Proposal Form with the appropriate Sponsor’s Proposal detailing the reasons for putting forward the candidate.  “Most Promising” might include those QSs having made the most professional advancement, or showing the most management potential or communication skills or a combination of skills.</w:t>
      </w:r>
    </w:p>
    <w:p w14:paraId="2408C18D" w14:textId="77777777" w:rsidR="007D1699" w:rsidRPr="00837F6E" w:rsidRDefault="007D1699">
      <w:pPr>
        <w:ind w:left="1430" w:right="556" w:hanging="1146"/>
        <w:jc w:val="both"/>
        <w:rPr>
          <w:rFonts w:ascii="Trebuchet MS" w:hAnsi="Trebuchet MS" w:cstheme="minorHAnsi"/>
          <w:sz w:val="22"/>
          <w:szCs w:val="22"/>
        </w:rPr>
      </w:pPr>
    </w:p>
    <w:p w14:paraId="7EF6125D" w14:textId="29C71E4F" w:rsidR="007D1699" w:rsidRPr="00837F6E" w:rsidRDefault="007D1699">
      <w:pPr>
        <w:ind w:left="1430" w:right="556" w:hanging="1146"/>
        <w:jc w:val="both"/>
        <w:rPr>
          <w:rFonts w:ascii="Trebuchet MS" w:hAnsi="Trebuchet MS" w:cstheme="minorHAnsi"/>
          <w:sz w:val="22"/>
          <w:szCs w:val="22"/>
        </w:rPr>
      </w:pPr>
      <w:r w:rsidRPr="00837F6E">
        <w:rPr>
          <w:rFonts w:ascii="Trebuchet MS" w:hAnsi="Trebuchet MS" w:cstheme="minorHAnsi"/>
          <w:b/>
          <w:sz w:val="22"/>
          <w:szCs w:val="22"/>
        </w:rPr>
        <w:t>Award</w:t>
      </w:r>
      <w:r w:rsidRPr="00837F6E">
        <w:rPr>
          <w:rFonts w:ascii="Trebuchet MS" w:hAnsi="Trebuchet MS" w:cstheme="minorHAnsi"/>
          <w:sz w:val="22"/>
          <w:szCs w:val="22"/>
        </w:rPr>
        <w:tab/>
      </w:r>
      <w:r w:rsidR="005C7223" w:rsidRPr="000021A0">
        <w:rPr>
          <w:rFonts w:ascii="Trebuchet MS" w:hAnsi="Trebuchet MS" w:cstheme="minorHAnsi"/>
          <w:sz w:val="22"/>
          <w:szCs w:val="22"/>
        </w:rPr>
        <w:t xml:space="preserve">An inscribed memento and cash prize of £500 will be presented at the </w:t>
      </w:r>
      <w:r w:rsidR="005C7223">
        <w:rPr>
          <w:rFonts w:ascii="Trebuchet MS" w:hAnsi="Trebuchet MS" w:cstheme="minorHAnsi"/>
          <w:sz w:val="22"/>
          <w:szCs w:val="22"/>
        </w:rPr>
        <w:t>Southern Lunch on Friday 2 November 2018</w:t>
      </w:r>
      <w:r w:rsidR="005C7223" w:rsidRPr="000021A0">
        <w:rPr>
          <w:rFonts w:ascii="Trebuchet MS" w:hAnsi="Trebuchet MS" w:cstheme="minorHAnsi"/>
          <w:sz w:val="22"/>
          <w:szCs w:val="22"/>
        </w:rPr>
        <w:t>, to which the winner will be invited.</w:t>
      </w:r>
    </w:p>
    <w:p w14:paraId="412B7950" w14:textId="77777777" w:rsidR="007D1699" w:rsidRPr="00837F6E" w:rsidRDefault="007D1699">
      <w:pPr>
        <w:ind w:left="1430" w:right="556" w:hanging="1146"/>
        <w:rPr>
          <w:rFonts w:ascii="Trebuchet MS" w:hAnsi="Trebuchet MS" w:cstheme="min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ED1250" w:rsidRPr="00837F6E" w14:paraId="2E56243F" w14:textId="77777777" w:rsidTr="00A33493">
        <w:tc>
          <w:tcPr>
            <w:tcW w:w="9497" w:type="dxa"/>
            <w:gridSpan w:val="2"/>
          </w:tcPr>
          <w:p w14:paraId="3BD9D1E5" w14:textId="77777777" w:rsidR="00ED1250" w:rsidRPr="00837F6E" w:rsidRDefault="00ED1250" w:rsidP="00A33493">
            <w:pPr>
              <w:ind w:right="-54"/>
              <w:jc w:val="center"/>
              <w:rPr>
                <w:rFonts w:ascii="Trebuchet MS" w:hAnsi="Trebuchet MS" w:cstheme="minorHAnsi"/>
                <w:b/>
                <w:sz w:val="22"/>
                <w:szCs w:val="22"/>
              </w:rPr>
            </w:pPr>
            <w:r w:rsidRPr="00837F6E">
              <w:rPr>
                <w:rFonts w:ascii="Trebuchet MS" w:hAnsi="Trebuchet MS" w:cstheme="minorHAnsi"/>
                <w:b/>
                <w:sz w:val="22"/>
                <w:szCs w:val="22"/>
              </w:rPr>
              <w:t>PROPOSAL FORM</w:t>
            </w:r>
          </w:p>
        </w:tc>
      </w:tr>
      <w:tr w:rsidR="00ED1250" w:rsidRPr="00837F6E" w14:paraId="48D104CF" w14:textId="77777777" w:rsidTr="00A33493">
        <w:tc>
          <w:tcPr>
            <w:tcW w:w="2874" w:type="dxa"/>
            <w:vAlign w:val="center"/>
          </w:tcPr>
          <w:p w14:paraId="6A7EBEA3" w14:textId="77777777" w:rsidR="00ED1250"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Name of Trainee</w:t>
            </w:r>
          </w:p>
          <w:p w14:paraId="39B94780" w14:textId="62D39818" w:rsidR="005C7223" w:rsidRPr="00837F6E" w:rsidRDefault="005C7223" w:rsidP="00A33493">
            <w:pPr>
              <w:ind w:right="-54"/>
              <w:rPr>
                <w:rFonts w:ascii="Trebuchet MS" w:hAnsi="Trebuchet MS" w:cstheme="minorHAnsi"/>
                <w:b/>
                <w:sz w:val="22"/>
                <w:szCs w:val="22"/>
              </w:rPr>
            </w:pPr>
          </w:p>
        </w:tc>
        <w:tc>
          <w:tcPr>
            <w:tcW w:w="6623" w:type="dxa"/>
          </w:tcPr>
          <w:p w14:paraId="13F8BF56" w14:textId="77777777" w:rsidR="00ED1250" w:rsidRPr="00837F6E" w:rsidRDefault="00ED1250" w:rsidP="00A33493">
            <w:pPr>
              <w:ind w:right="-54"/>
              <w:rPr>
                <w:rFonts w:ascii="Trebuchet MS" w:hAnsi="Trebuchet MS" w:cstheme="minorHAnsi"/>
                <w:b/>
                <w:sz w:val="22"/>
                <w:szCs w:val="22"/>
              </w:rPr>
            </w:pPr>
          </w:p>
        </w:tc>
      </w:tr>
      <w:tr w:rsidR="00ED1250" w:rsidRPr="00837F6E" w14:paraId="60203A34" w14:textId="77777777" w:rsidTr="00A33493">
        <w:tc>
          <w:tcPr>
            <w:tcW w:w="2874" w:type="dxa"/>
            <w:vAlign w:val="center"/>
          </w:tcPr>
          <w:p w14:paraId="15B24661"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Employment Start Date (or date Trainee joined the industry, if earlier)</w:t>
            </w:r>
          </w:p>
        </w:tc>
        <w:tc>
          <w:tcPr>
            <w:tcW w:w="6623" w:type="dxa"/>
          </w:tcPr>
          <w:p w14:paraId="7342AE28" w14:textId="77777777" w:rsidR="00ED1250" w:rsidRPr="00837F6E" w:rsidRDefault="00ED1250" w:rsidP="00A33493">
            <w:pPr>
              <w:ind w:right="-54"/>
              <w:rPr>
                <w:rFonts w:ascii="Trebuchet MS" w:hAnsi="Trebuchet MS" w:cstheme="minorHAnsi"/>
                <w:b/>
                <w:sz w:val="22"/>
                <w:szCs w:val="22"/>
              </w:rPr>
            </w:pPr>
          </w:p>
        </w:tc>
      </w:tr>
      <w:tr w:rsidR="00ED1250" w:rsidRPr="00837F6E" w14:paraId="09346A1F" w14:textId="77777777" w:rsidTr="00A33493">
        <w:tc>
          <w:tcPr>
            <w:tcW w:w="2874" w:type="dxa"/>
            <w:vAlign w:val="center"/>
          </w:tcPr>
          <w:p w14:paraId="4F65B887"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Qualification being sought</w:t>
            </w:r>
          </w:p>
          <w:p w14:paraId="0C64F281" w14:textId="77777777" w:rsidR="00ED1250" w:rsidRPr="00837F6E" w:rsidRDefault="00ED1250" w:rsidP="00A33493">
            <w:pPr>
              <w:ind w:right="-54"/>
              <w:rPr>
                <w:rFonts w:ascii="Trebuchet MS" w:hAnsi="Trebuchet MS" w:cstheme="minorHAnsi"/>
                <w:b/>
                <w:sz w:val="22"/>
                <w:szCs w:val="22"/>
              </w:rPr>
            </w:pPr>
          </w:p>
        </w:tc>
        <w:tc>
          <w:tcPr>
            <w:tcW w:w="6623" w:type="dxa"/>
          </w:tcPr>
          <w:p w14:paraId="17B80214" w14:textId="77777777" w:rsidR="00ED1250" w:rsidRPr="00837F6E" w:rsidRDefault="00ED1250" w:rsidP="00A33493">
            <w:pPr>
              <w:ind w:right="-54"/>
              <w:rPr>
                <w:rFonts w:ascii="Trebuchet MS" w:hAnsi="Trebuchet MS" w:cstheme="minorHAnsi"/>
                <w:b/>
                <w:sz w:val="22"/>
                <w:szCs w:val="22"/>
              </w:rPr>
            </w:pPr>
          </w:p>
        </w:tc>
      </w:tr>
      <w:tr w:rsidR="00ED1250" w:rsidRPr="00837F6E" w14:paraId="1AA415E7" w14:textId="77777777" w:rsidTr="00A33493">
        <w:tc>
          <w:tcPr>
            <w:tcW w:w="2874" w:type="dxa"/>
            <w:vAlign w:val="center"/>
          </w:tcPr>
          <w:p w14:paraId="3AD7EB39"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Current Role</w:t>
            </w:r>
          </w:p>
          <w:p w14:paraId="0867B9E2" w14:textId="77777777" w:rsidR="00ED1250" w:rsidRPr="00837F6E" w:rsidRDefault="00ED1250" w:rsidP="00A33493">
            <w:pPr>
              <w:ind w:right="-54"/>
              <w:rPr>
                <w:rFonts w:ascii="Trebuchet MS" w:hAnsi="Trebuchet MS" w:cstheme="minorHAnsi"/>
                <w:b/>
                <w:sz w:val="22"/>
                <w:szCs w:val="22"/>
              </w:rPr>
            </w:pPr>
          </w:p>
        </w:tc>
        <w:tc>
          <w:tcPr>
            <w:tcW w:w="6623" w:type="dxa"/>
          </w:tcPr>
          <w:p w14:paraId="0E52D438" w14:textId="77777777" w:rsidR="00ED1250" w:rsidRPr="00837F6E" w:rsidRDefault="00ED1250" w:rsidP="00A33493">
            <w:pPr>
              <w:ind w:right="-54"/>
              <w:rPr>
                <w:rFonts w:ascii="Trebuchet MS" w:hAnsi="Trebuchet MS" w:cstheme="minorHAnsi"/>
                <w:b/>
                <w:sz w:val="22"/>
                <w:szCs w:val="22"/>
              </w:rPr>
            </w:pPr>
          </w:p>
        </w:tc>
      </w:tr>
      <w:tr w:rsidR="00ED1250" w:rsidRPr="00837F6E" w14:paraId="3BCF039A" w14:textId="77777777" w:rsidTr="00A33493">
        <w:tc>
          <w:tcPr>
            <w:tcW w:w="9497" w:type="dxa"/>
            <w:gridSpan w:val="2"/>
          </w:tcPr>
          <w:p w14:paraId="23E9032E" w14:textId="77777777" w:rsidR="00ED1250" w:rsidRPr="00837F6E" w:rsidRDefault="00ED1250" w:rsidP="00A33493">
            <w:pPr>
              <w:ind w:right="-54"/>
              <w:rPr>
                <w:rFonts w:ascii="Trebuchet MS" w:hAnsi="Trebuchet MS" w:cstheme="minorHAnsi"/>
                <w:b/>
                <w:sz w:val="22"/>
                <w:szCs w:val="22"/>
              </w:rPr>
            </w:pPr>
          </w:p>
          <w:p w14:paraId="3D2BC165"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Sponsor’s Proposal:</w:t>
            </w:r>
          </w:p>
          <w:p w14:paraId="52A716AF" w14:textId="77777777" w:rsidR="00ED1250" w:rsidRPr="00837F6E" w:rsidRDefault="00ED1250" w:rsidP="00A33493">
            <w:pPr>
              <w:ind w:right="-54"/>
              <w:rPr>
                <w:rFonts w:ascii="Trebuchet MS" w:hAnsi="Trebuchet MS" w:cstheme="minorHAnsi"/>
                <w:b/>
                <w:sz w:val="22"/>
                <w:szCs w:val="22"/>
              </w:rPr>
            </w:pPr>
          </w:p>
          <w:p w14:paraId="6F1E0CFD" w14:textId="77777777" w:rsidR="00ED1250" w:rsidRPr="00837F6E" w:rsidRDefault="00ED1250" w:rsidP="00A33493">
            <w:pPr>
              <w:ind w:right="-54"/>
              <w:rPr>
                <w:rFonts w:ascii="Trebuchet MS" w:hAnsi="Trebuchet MS" w:cstheme="minorHAnsi"/>
                <w:b/>
                <w:sz w:val="22"/>
                <w:szCs w:val="22"/>
              </w:rPr>
            </w:pPr>
          </w:p>
          <w:p w14:paraId="6EE548CF" w14:textId="77777777" w:rsidR="00ED1250" w:rsidRPr="00837F6E" w:rsidRDefault="00ED1250" w:rsidP="00A33493">
            <w:pPr>
              <w:ind w:right="-54"/>
              <w:rPr>
                <w:rFonts w:ascii="Trebuchet MS" w:hAnsi="Trebuchet MS" w:cstheme="minorHAnsi"/>
                <w:b/>
                <w:sz w:val="22"/>
                <w:szCs w:val="22"/>
              </w:rPr>
            </w:pPr>
          </w:p>
          <w:p w14:paraId="6D2713A0" w14:textId="77777777" w:rsidR="00ED1250" w:rsidRDefault="00ED1250" w:rsidP="00A33493">
            <w:pPr>
              <w:ind w:right="-54"/>
              <w:rPr>
                <w:rFonts w:ascii="Trebuchet MS" w:hAnsi="Trebuchet MS" w:cstheme="minorHAnsi"/>
                <w:b/>
                <w:sz w:val="22"/>
                <w:szCs w:val="22"/>
              </w:rPr>
            </w:pPr>
          </w:p>
          <w:p w14:paraId="0F28C6A8" w14:textId="77777777" w:rsidR="00CD6A64" w:rsidRDefault="00CD6A64" w:rsidP="00A33493">
            <w:pPr>
              <w:ind w:right="-54"/>
              <w:rPr>
                <w:rFonts w:ascii="Trebuchet MS" w:hAnsi="Trebuchet MS" w:cstheme="minorHAnsi"/>
                <w:b/>
                <w:sz w:val="22"/>
                <w:szCs w:val="22"/>
              </w:rPr>
            </w:pPr>
          </w:p>
          <w:p w14:paraId="2A59D34E" w14:textId="77777777" w:rsidR="00CD6A64" w:rsidRDefault="00CD6A64" w:rsidP="00A33493">
            <w:pPr>
              <w:ind w:right="-54"/>
              <w:rPr>
                <w:rFonts w:ascii="Trebuchet MS" w:hAnsi="Trebuchet MS" w:cstheme="minorHAnsi"/>
                <w:b/>
                <w:sz w:val="22"/>
                <w:szCs w:val="22"/>
              </w:rPr>
            </w:pPr>
          </w:p>
          <w:p w14:paraId="530C1A9F" w14:textId="77777777" w:rsidR="00CD6A64" w:rsidRPr="00837F6E" w:rsidRDefault="00CD6A64" w:rsidP="00A33493">
            <w:pPr>
              <w:ind w:right="-54"/>
              <w:rPr>
                <w:rFonts w:ascii="Trebuchet MS" w:hAnsi="Trebuchet MS" w:cstheme="minorHAnsi"/>
                <w:b/>
                <w:sz w:val="22"/>
                <w:szCs w:val="22"/>
              </w:rPr>
            </w:pPr>
          </w:p>
          <w:p w14:paraId="126623F3" w14:textId="77777777" w:rsidR="00ED1250" w:rsidRPr="00837F6E" w:rsidRDefault="00ED1250" w:rsidP="00A33493">
            <w:pPr>
              <w:ind w:right="-54"/>
              <w:rPr>
                <w:rFonts w:ascii="Trebuchet MS" w:hAnsi="Trebuchet MS" w:cstheme="minorHAnsi"/>
                <w:b/>
                <w:sz w:val="22"/>
                <w:szCs w:val="22"/>
              </w:rPr>
            </w:pPr>
          </w:p>
          <w:p w14:paraId="737DE11D" w14:textId="77777777" w:rsidR="00ED1250" w:rsidRPr="00837F6E" w:rsidRDefault="00ED1250" w:rsidP="00A33493">
            <w:pPr>
              <w:ind w:right="-54"/>
              <w:rPr>
                <w:rFonts w:ascii="Trebuchet MS" w:hAnsi="Trebuchet MS" w:cstheme="minorHAnsi"/>
                <w:b/>
                <w:sz w:val="22"/>
                <w:szCs w:val="22"/>
              </w:rPr>
            </w:pPr>
          </w:p>
          <w:p w14:paraId="3F320C72" w14:textId="77777777" w:rsidR="00ED1250" w:rsidRDefault="00ED1250" w:rsidP="00A33493">
            <w:pPr>
              <w:ind w:right="-54"/>
              <w:rPr>
                <w:rFonts w:ascii="Trebuchet MS" w:hAnsi="Trebuchet MS" w:cstheme="minorHAnsi"/>
                <w:b/>
                <w:sz w:val="22"/>
                <w:szCs w:val="22"/>
              </w:rPr>
            </w:pPr>
          </w:p>
          <w:p w14:paraId="7E145571" w14:textId="77777777" w:rsidR="00CD6A64" w:rsidRPr="00837F6E" w:rsidRDefault="00CD6A64" w:rsidP="00A33493">
            <w:pPr>
              <w:ind w:right="-54"/>
              <w:rPr>
                <w:rFonts w:ascii="Trebuchet MS" w:hAnsi="Trebuchet MS" w:cstheme="minorHAnsi"/>
                <w:b/>
                <w:sz w:val="22"/>
                <w:szCs w:val="22"/>
              </w:rPr>
            </w:pPr>
          </w:p>
          <w:p w14:paraId="6D1EBCB2" w14:textId="77777777" w:rsidR="00ED1250" w:rsidRPr="00837F6E" w:rsidRDefault="00ED1250" w:rsidP="00A33493">
            <w:pPr>
              <w:ind w:right="-54"/>
              <w:rPr>
                <w:rFonts w:ascii="Trebuchet MS" w:hAnsi="Trebuchet MS" w:cstheme="minorHAnsi"/>
                <w:b/>
                <w:sz w:val="22"/>
                <w:szCs w:val="22"/>
              </w:rPr>
            </w:pPr>
          </w:p>
          <w:p w14:paraId="4F39E130" w14:textId="77777777" w:rsidR="00ED1250" w:rsidRPr="00837F6E" w:rsidRDefault="00ED1250" w:rsidP="00A33493">
            <w:pPr>
              <w:ind w:right="-54"/>
              <w:rPr>
                <w:rFonts w:ascii="Trebuchet MS" w:hAnsi="Trebuchet MS" w:cstheme="minorHAnsi"/>
                <w:b/>
                <w:sz w:val="22"/>
                <w:szCs w:val="22"/>
              </w:rPr>
            </w:pPr>
          </w:p>
          <w:p w14:paraId="7A80D742" w14:textId="77777777" w:rsidR="00ED1250" w:rsidRPr="00837F6E" w:rsidRDefault="00ED1250" w:rsidP="00A33493">
            <w:pPr>
              <w:ind w:right="-54"/>
              <w:rPr>
                <w:rFonts w:ascii="Trebuchet MS" w:hAnsi="Trebuchet MS" w:cstheme="minorHAnsi"/>
                <w:b/>
                <w:sz w:val="22"/>
                <w:szCs w:val="22"/>
              </w:rPr>
            </w:pPr>
          </w:p>
        </w:tc>
      </w:tr>
      <w:tr w:rsidR="00ED1250" w:rsidRPr="00837F6E" w14:paraId="1768686E" w14:textId="77777777" w:rsidTr="00A33493">
        <w:tc>
          <w:tcPr>
            <w:tcW w:w="9497" w:type="dxa"/>
            <w:gridSpan w:val="2"/>
          </w:tcPr>
          <w:p w14:paraId="0FC9F1E8" w14:textId="77777777" w:rsidR="00ED1250" w:rsidRPr="00837F6E" w:rsidRDefault="00ED1250" w:rsidP="00A33493">
            <w:pPr>
              <w:ind w:right="-54"/>
              <w:rPr>
                <w:rFonts w:ascii="Trebuchet MS" w:hAnsi="Trebuchet MS" w:cstheme="minorHAnsi"/>
                <w:b/>
                <w:sz w:val="22"/>
                <w:szCs w:val="22"/>
              </w:rPr>
            </w:pPr>
          </w:p>
          <w:p w14:paraId="51520548"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Name of Company:</w:t>
            </w:r>
          </w:p>
          <w:p w14:paraId="52A1773E" w14:textId="77777777" w:rsidR="00ED1250" w:rsidRPr="00837F6E" w:rsidRDefault="00ED1250" w:rsidP="00A33493">
            <w:pPr>
              <w:ind w:right="-54"/>
              <w:rPr>
                <w:rFonts w:ascii="Trebuchet MS" w:hAnsi="Trebuchet MS" w:cstheme="minorHAnsi"/>
                <w:b/>
                <w:sz w:val="22"/>
                <w:szCs w:val="22"/>
              </w:rPr>
            </w:pPr>
          </w:p>
        </w:tc>
      </w:tr>
      <w:tr w:rsidR="00ED1250" w:rsidRPr="00837F6E" w14:paraId="2F0E6046" w14:textId="77777777" w:rsidTr="00A33493">
        <w:tc>
          <w:tcPr>
            <w:tcW w:w="9497" w:type="dxa"/>
            <w:gridSpan w:val="2"/>
          </w:tcPr>
          <w:p w14:paraId="1B7B14D0" w14:textId="77777777" w:rsidR="00ED1250" w:rsidRPr="00837F6E" w:rsidRDefault="00ED1250" w:rsidP="00A33493">
            <w:pPr>
              <w:ind w:right="-54"/>
              <w:rPr>
                <w:rFonts w:ascii="Trebuchet MS" w:hAnsi="Trebuchet MS" w:cstheme="minorHAnsi"/>
                <w:b/>
                <w:sz w:val="22"/>
                <w:szCs w:val="22"/>
              </w:rPr>
            </w:pPr>
          </w:p>
          <w:p w14:paraId="5BDA22AA"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Sponsor:                                                                            Date:</w:t>
            </w:r>
          </w:p>
          <w:p w14:paraId="5A70A8F3" w14:textId="77777777" w:rsidR="00ED1250" w:rsidRPr="00837F6E" w:rsidRDefault="00ED1250" w:rsidP="00A33493">
            <w:pPr>
              <w:ind w:right="-54"/>
              <w:rPr>
                <w:rFonts w:ascii="Trebuchet MS" w:hAnsi="Trebuchet MS" w:cstheme="minorHAnsi"/>
                <w:b/>
                <w:sz w:val="22"/>
                <w:szCs w:val="22"/>
              </w:rPr>
            </w:pPr>
          </w:p>
        </w:tc>
      </w:tr>
    </w:tbl>
    <w:p w14:paraId="559029C8" w14:textId="77777777" w:rsidR="00CD6A64" w:rsidRPr="00837F6E" w:rsidRDefault="00CD6A64" w:rsidP="001B1456">
      <w:pPr>
        <w:ind w:left="426" w:right="-54"/>
        <w:rPr>
          <w:rFonts w:ascii="Trebuchet MS" w:hAnsi="Trebuchet MS" w:cstheme="minorHAnsi"/>
          <w:b/>
          <w:sz w:val="22"/>
          <w:szCs w:val="22"/>
        </w:rPr>
      </w:pPr>
    </w:p>
    <w:p w14:paraId="1B645EF7" w14:textId="77777777" w:rsidR="005C7223" w:rsidRDefault="005C7223" w:rsidP="005C7223">
      <w:pPr>
        <w:ind w:left="426"/>
        <w:rPr>
          <w:rFonts w:ascii="Trebuchet MS" w:hAnsi="Trebuchet MS" w:cstheme="minorHAnsi"/>
          <w:b/>
          <w:sz w:val="22"/>
          <w:szCs w:val="22"/>
        </w:rPr>
      </w:pPr>
      <w:r>
        <w:rPr>
          <w:rFonts w:ascii="Trebuchet MS" w:hAnsi="Trebuchet MS" w:cstheme="minorHAnsi"/>
          <w:b/>
          <w:sz w:val="22"/>
          <w:szCs w:val="22"/>
        </w:rPr>
        <w:t xml:space="preserve">THIS </w:t>
      </w:r>
      <w:smartTag w:uri="urn:schemas-microsoft-com:office:smarttags" w:element="stockticker">
        <w:r>
          <w:rPr>
            <w:rFonts w:ascii="Trebuchet MS" w:hAnsi="Trebuchet MS" w:cstheme="minorHAnsi"/>
            <w:b/>
            <w:sz w:val="22"/>
            <w:szCs w:val="22"/>
          </w:rPr>
          <w:t>FORM</w:t>
        </w:r>
      </w:smartTag>
      <w:r>
        <w:rPr>
          <w:rFonts w:ascii="Trebuchet MS" w:hAnsi="Trebuchet MS" w:cstheme="minorHAnsi"/>
          <w:b/>
          <w:sz w:val="22"/>
          <w:szCs w:val="22"/>
        </w:rPr>
        <w:t xml:space="preserve"> TO BE COMPLETED &amp; RETURNED TO </w:t>
      </w:r>
      <w:hyperlink r:id="rId7" w:history="1">
        <w:r w:rsidRPr="007650D1">
          <w:rPr>
            <w:rStyle w:val="Hyperlink"/>
            <w:rFonts w:ascii="Trebuchet MS" w:hAnsi="Trebuchet MS" w:cstheme="minorHAnsi"/>
            <w:b/>
            <w:sz w:val="22"/>
            <w:szCs w:val="22"/>
          </w:rPr>
          <w:t>leonedonnelly@cecasouth.co.uk</w:t>
        </w:r>
      </w:hyperlink>
      <w:r>
        <w:rPr>
          <w:rFonts w:ascii="Trebuchet MS" w:hAnsi="Trebuchet MS" w:cstheme="minorHAnsi"/>
          <w:b/>
          <w:sz w:val="22"/>
          <w:szCs w:val="22"/>
        </w:rPr>
        <w:t xml:space="preserve"> BY </w:t>
      </w:r>
    </w:p>
    <w:p w14:paraId="749BE4D9" w14:textId="77777777" w:rsidR="005C7223" w:rsidRDefault="005C7223" w:rsidP="005C7223">
      <w:pPr>
        <w:ind w:left="426"/>
        <w:rPr>
          <w:rFonts w:ascii="Trebuchet MS" w:hAnsi="Trebuchet MS" w:cstheme="minorHAnsi"/>
          <w:b/>
          <w:sz w:val="22"/>
          <w:szCs w:val="22"/>
        </w:rPr>
      </w:pPr>
      <w:r>
        <w:rPr>
          <w:rFonts w:ascii="Trebuchet MS" w:hAnsi="Trebuchet MS" w:cstheme="minorHAnsi"/>
          <w:b/>
          <w:sz w:val="22"/>
          <w:szCs w:val="22"/>
        </w:rPr>
        <w:t>21 SEPTEMBER 2018</w:t>
      </w:r>
    </w:p>
    <w:p w14:paraId="08D66EBC" w14:textId="77777777" w:rsidR="007D1699" w:rsidRDefault="007D1699" w:rsidP="001B1456">
      <w:pPr>
        <w:ind w:left="426"/>
        <w:rPr>
          <w:rFonts w:ascii="Trebuchet MS" w:hAnsi="Trebuchet MS" w:cstheme="minorHAnsi"/>
          <w:b/>
          <w:sz w:val="22"/>
          <w:szCs w:val="22"/>
        </w:rPr>
      </w:pPr>
    </w:p>
    <w:p w14:paraId="2562D374" w14:textId="77777777" w:rsidR="007D1699" w:rsidRPr="00837F6E" w:rsidRDefault="007D1699" w:rsidP="001B1456">
      <w:pPr>
        <w:ind w:left="426"/>
        <w:rPr>
          <w:rFonts w:ascii="Trebuchet MS" w:hAnsi="Trebuchet MS" w:cstheme="minorHAnsi"/>
          <w:b/>
          <w:sz w:val="22"/>
          <w:szCs w:val="22"/>
        </w:rPr>
      </w:pPr>
    </w:p>
    <w:p w14:paraId="5B56C29C" w14:textId="77777777" w:rsidR="007D1699" w:rsidRPr="00837F6E" w:rsidRDefault="007D1699" w:rsidP="006E2E8A">
      <w:pPr>
        <w:ind w:left="426"/>
        <w:rPr>
          <w:rFonts w:ascii="Trebuchet MS" w:hAnsi="Trebuchet MS" w:cstheme="minorHAnsi"/>
          <w:b/>
          <w:sz w:val="22"/>
          <w:szCs w:val="22"/>
        </w:rPr>
      </w:pPr>
      <w:r w:rsidRPr="00837F6E">
        <w:rPr>
          <w:rFonts w:ascii="Trebuchet MS" w:hAnsi="Trebuchet MS" w:cstheme="minorHAnsi"/>
          <w:b/>
          <w:sz w:val="22"/>
          <w:szCs w:val="22"/>
        </w:rPr>
        <w:t>NOTES:-</w:t>
      </w:r>
    </w:p>
    <w:p w14:paraId="2A74C0BA" w14:textId="77777777" w:rsidR="007D1699" w:rsidRPr="00837F6E" w:rsidRDefault="007D1699" w:rsidP="006E2E8A">
      <w:pPr>
        <w:ind w:left="426"/>
        <w:rPr>
          <w:rFonts w:ascii="Trebuchet MS" w:hAnsi="Trebuchet MS" w:cstheme="minorHAnsi"/>
          <w:b/>
          <w:sz w:val="22"/>
          <w:szCs w:val="22"/>
        </w:rPr>
      </w:pPr>
    </w:p>
    <w:p w14:paraId="5C12622E" w14:textId="77777777" w:rsidR="007D1699" w:rsidRPr="00837F6E" w:rsidRDefault="007D1699" w:rsidP="006E2E8A">
      <w:pPr>
        <w:ind w:left="426"/>
        <w:rPr>
          <w:rFonts w:ascii="Trebuchet MS" w:hAnsi="Trebuchet MS" w:cstheme="minorHAnsi"/>
          <w:b/>
          <w:sz w:val="22"/>
          <w:szCs w:val="22"/>
        </w:rPr>
      </w:pPr>
    </w:p>
    <w:p w14:paraId="484D6AE8" w14:textId="77777777" w:rsidR="007D1699" w:rsidRPr="00837F6E" w:rsidRDefault="007D1699" w:rsidP="006E2E8A">
      <w:pPr>
        <w:ind w:left="426" w:right="840"/>
        <w:rPr>
          <w:rFonts w:ascii="Trebuchet MS" w:hAnsi="Trebuchet MS" w:cstheme="minorHAnsi"/>
          <w:b/>
          <w:sz w:val="22"/>
          <w:szCs w:val="22"/>
        </w:rPr>
      </w:pPr>
    </w:p>
    <w:p w14:paraId="5D0B2B35" w14:textId="77777777" w:rsidR="007D1699" w:rsidRPr="00837F6E" w:rsidRDefault="007D1699" w:rsidP="006E2E8A">
      <w:pPr>
        <w:numPr>
          <w:ilvl w:val="0"/>
          <w:numId w:val="4"/>
        </w:numPr>
        <w:ind w:left="993" w:right="840" w:hanging="567"/>
        <w:rPr>
          <w:rFonts w:ascii="Trebuchet MS" w:hAnsi="Trebuchet MS" w:cstheme="minorHAnsi"/>
          <w:bCs/>
          <w:sz w:val="22"/>
          <w:szCs w:val="22"/>
        </w:rPr>
      </w:pPr>
      <w:r w:rsidRPr="00837F6E">
        <w:rPr>
          <w:rFonts w:ascii="Trebuchet MS" w:hAnsi="Trebuchet MS" w:cstheme="minorHAnsi"/>
          <w:bCs/>
          <w:sz w:val="22"/>
          <w:szCs w:val="22"/>
        </w:rPr>
        <w:t xml:space="preserve">Entries apply to those individuals employed by CECA </w:t>
      </w:r>
      <w:r w:rsidR="0099591A" w:rsidRPr="00837F6E">
        <w:rPr>
          <w:rFonts w:ascii="Trebuchet MS" w:hAnsi="Trebuchet MS" w:cstheme="minorHAnsi"/>
          <w:bCs/>
          <w:sz w:val="22"/>
          <w:szCs w:val="22"/>
        </w:rPr>
        <w:t>(</w:t>
      </w:r>
      <w:r w:rsidRPr="00837F6E">
        <w:rPr>
          <w:rFonts w:ascii="Trebuchet MS" w:hAnsi="Trebuchet MS" w:cstheme="minorHAnsi"/>
          <w:bCs/>
          <w:sz w:val="22"/>
          <w:szCs w:val="22"/>
        </w:rPr>
        <w:t>Southern</w:t>
      </w:r>
      <w:r w:rsidR="0099591A" w:rsidRPr="00837F6E">
        <w:rPr>
          <w:rFonts w:ascii="Trebuchet MS" w:hAnsi="Trebuchet MS" w:cstheme="minorHAnsi"/>
          <w:bCs/>
          <w:sz w:val="22"/>
          <w:szCs w:val="22"/>
        </w:rPr>
        <w:t>)</w:t>
      </w:r>
      <w:r w:rsidRPr="00837F6E">
        <w:rPr>
          <w:rFonts w:ascii="Trebuchet MS" w:hAnsi="Trebuchet MS" w:cstheme="minorHAnsi"/>
          <w:bCs/>
          <w:sz w:val="22"/>
          <w:szCs w:val="22"/>
        </w:rPr>
        <w:t xml:space="preserve"> members only.</w:t>
      </w:r>
      <w:r w:rsidRPr="00837F6E">
        <w:rPr>
          <w:rFonts w:ascii="Trebuchet MS" w:hAnsi="Trebuchet MS" w:cstheme="minorHAnsi"/>
          <w:bCs/>
          <w:sz w:val="22"/>
          <w:szCs w:val="22"/>
        </w:rPr>
        <w:br/>
      </w:r>
      <w:r w:rsidRPr="00837F6E">
        <w:rPr>
          <w:rFonts w:ascii="Trebuchet MS" w:hAnsi="Trebuchet MS" w:cstheme="minorHAnsi"/>
          <w:bCs/>
          <w:sz w:val="22"/>
          <w:szCs w:val="22"/>
        </w:rPr>
        <w:br/>
      </w:r>
    </w:p>
    <w:p w14:paraId="108583CC" w14:textId="77777777" w:rsidR="007D1699" w:rsidRPr="00837F6E" w:rsidRDefault="007D1699" w:rsidP="006E2E8A">
      <w:pPr>
        <w:numPr>
          <w:ilvl w:val="0"/>
          <w:numId w:val="4"/>
        </w:numPr>
        <w:ind w:left="993" w:right="840" w:hanging="567"/>
        <w:rPr>
          <w:rFonts w:ascii="Trebuchet MS" w:hAnsi="Trebuchet MS" w:cstheme="minorHAnsi"/>
          <w:bCs/>
          <w:sz w:val="22"/>
          <w:szCs w:val="22"/>
        </w:rPr>
      </w:pPr>
      <w:r w:rsidRPr="00837F6E">
        <w:rPr>
          <w:rFonts w:ascii="Trebuchet MS" w:hAnsi="Trebuchet MS" w:cstheme="minorHAnsi"/>
          <w:bCs/>
          <w:sz w:val="22"/>
          <w:szCs w:val="22"/>
        </w:rPr>
        <w:t>Supplementary pages regarding the Sponsor’s proposal are allowed, in order that the proposals can be expanded.</w:t>
      </w:r>
      <w:r w:rsidRPr="00837F6E">
        <w:rPr>
          <w:rFonts w:ascii="Trebuchet MS" w:hAnsi="Trebuchet MS" w:cstheme="minorHAnsi"/>
          <w:bCs/>
          <w:sz w:val="22"/>
          <w:szCs w:val="22"/>
        </w:rPr>
        <w:br/>
      </w:r>
      <w:r w:rsidRPr="00837F6E">
        <w:rPr>
          <w:rFonts w:ascii="Trebuchet MS" w:hAnsi="Trebuchet MS" w:cstheme="minorHAnsi"/>
          <w:bCs/>
          <w:sz w:val="22"/>
          <w:szCs w:val="22"/>
        </w:rPr>
        <w:br/>
      </w:r>
    </w:p>
    <w:p w14:paraId="6D1DE008" w14:textId="77777777" w:rsidR="007D1699" w:rsidRPr="00837F6E" w:rsidRDefault="007D1699" w:rsidP="006E2E8A">
      <w:pPr>
        <w:numPr>
          <w:ilvl w:val="0"/>
          <w:numId w:val="4"/>
        </w:numPr>
        <w:ind w:left="993" w:right="840" w:hanging="567"/>
        <w:rPr>
          <w:rFonts w:ascii="Trebuchet MS" w:hAnsi="Trebuchet MS" w:cstheme="minorHAnsi"/>
          <w:bCs/>
          <w:sz w:val="22"/>
          <w:szCs w:val="22"/>
        </w:rPr>
      </w:pPr>
      <w:r w:rsidRPr="00837F6E">
        <w:rPr>
          <w:rFonts w:ascii="Trebuchet MS" w:hAnsi="Trebuchet MS" w:cstheme="minorHAnsi"/>
          <w:bCs/>
          <w:sz w:val="22"/>
          <w:szCs w:val="22"/>
        </w:rPr>
        <w:t>No evidence is expected at this stage, but may be called for after the submission has been received.</w:t>
      </w:r>
      <w:r w:rsidRPr="00837F6E">
        <w:rPr>
          <w:rFonts w:ascii="Trebuchet MS" w:hAnsi="Trebuchet MS" w:cstheme="minorHAnsi"/>
          <w:bCs/>
          <w:sz w:val="22"/>
          <w:szCs w:val="22"/>
        </w:rPr>
        <w:br/>
      </w:r>
      <w:r w:rsidRPr="00837F6E">
        <w:rPr>
          <w:rFonts w:ascii="Trebuchet MS" w:hAnsi="Trebuchet MS" w:cstheme="minorHAnsi"/>
          <w:bCs/>
          <w:sz w:val="22"/>
          <w:szCs w:val="22"/>
        </w:rPr>
        <w:br/>
      </w:r>
    </w:p>
    <w:p w14:paraId="2E287237" w14:textId="77777777" w:rsidR="007D1699" w:rsidRPr="00837F6E" w:rsidRDefault="007D1699" w:rsidP="006E2E8A">
      <w:pPr>
        <w:numPr>
          <w:ilvl w:val="0"/>
          <w:numId w:val="4"/>
        </w:numPr>
        <w:ind w:left="993" w:right="840" w:hanging="567"/>
        <w:rPr>
          <w:rFonts w:ascii="Trebuchet MS" w:hAnsi="Trebuchet MS" w:cstheme="minorHAnsi"/>
          <w:bCs/>
          <w:sz w:val="22"/>
          <w:szCs w:val="22"/>
        </w:rPr>
      </w:pPr>
      <w:r w:rsidRPr="00837F6E">
        <w:rPr>
          <w:rFonts w:ascii="Trebuchet MS" w:hAnsi="Trebuchet MS" w:cstheme="minorHAnsi"/>
          <w:bCs/>
          <w:sz w:val="22"/>
          <w:szCs w:val="22"/>
        </w:rPr>
        <w:t>Judging – paperwork exercise, unless the submissions are too close to call, then a candidate visit/interview is possible.</w:t>
      </w:r>
    </w:p>
    <w:sectPr w:rsidR="007D1699" w:rsidRPr="00837F6E" w:rsidSect="00A74159">
      <w:headerReference w:type="default" r:id="rId8"/>
      <w:type w:val="continuous"/>
      <w:pgSz w:w="11909" w:h="16834" w:code="9"/>
      <w:pgMar w:top="851" w:right="710" w:bottom="993" w:left="720" w:header="720" w:footer="720" w:gutter="0"/>
      <w:paperSrc w:first="4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F9FF" w14:textId="77777777" w:rsidR="00733F75" w:rsidRDefault="00733F75" w:rsidP="006E2E8A">
      <w:r>
        <w:separator/>
      </w:r>
    </w:p>
  </w:endnote>
  <w:endnote w:type="continuationSeparator" w:id="0">
    <w:p w14:paraId="7AC85975" w14:textId="77777777" w:rsidR="00733F75" w:rsidRDefault="00733F75"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839E" w14:textId="77777777" w:rsidR="00733F75" w:rsidRDefault="00733F75" w:rsidP="006E2E8A">
      <w:r>
        <w:separator/>
      </w:r>
    </w:p>
  </w:footnote>
  <w:footnote w:type="continuationSeparator" w:id="0">
    <w:p w14:paraId="581C7222" w14:textId="77777777" w:rsidR="00733F75" w:rsidRDefault="00733F75"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24A5"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91A"/>
    <w:rsid w:val="00054962"/>
    <w:rsid w:val="00065C87"/>
    <w:rsid w:val="00173775"/>
    <w:rsid w:val="001B1456"/>
    <w:rsid w:val="001C1D7F"/>
    <w:rsid w:val="002246C0"/>
    <w:rsid w:val="00237587"/>
    <w:rsid w:val="002471BE"/>
    <w:rsid w:val="00283B2D"/>
    <w:rsid w:val="002B5643"/>
    <w:rsid w:val="003262C1"/>
    <w:rsid w:val="00342F51"/>
    <w:rsid w:val="004238B0"/>
    <w:rsid w:val="0042602E"/>
    <w:rsid w:val="004F159D"/>
    <w:rsid w:val="005932DD"/>
    <w:rsid w:val="005936ED"/>
    <w:rsid w:val="005A0B97"/>
    <w:rsid w:val="005C7223"/>
    <w:rsid w:val="0068179F"/>
    <w:rsid w:val="006D03AA"/>
    <w:rsid w:val="006E207A"/>
    <w:rsid w:val="006E2E8A"/>
    <w:rsid w:val="00733F75"/>
    <w:rsid w:val="00737770"/>
    <w:rsid w:val="00745739"/>
    <w:rsid w:val="007B3FD3"/>
    <w:rsid w:val="007D1699"/>
    <w:rsid w:val="007D6B38"/>
    <w:rsid w:val="007E00B4"/>
    <w:rsid w:val="00837F6E"/>
    <w:rsid w:val="008738F8"/>
    <w:rsid w:val="008E420A"/>
    <w:rsid w:val="00912E24"/>
    <w:rsid w:val="0093395C"/>
    <w:rsid w:val="00941F1E"/>
    <w:rsid w:val="0099591A"/>
    <w:rsid w:val="009C1958"/>
    <w:rsid w:val="00A74159"/>
    <w:rsid w:val="00A74852"/>
    <w:rsid w:val="00A93736"/>
    <w:rsid w:val="00AF20A4"/>
    <w:rsid w:val="00B221F2"/>
    <w:rsid w:val="00B913F3"/>
    <w:rsid w:val="00BC3B3F"/>
    <w:rsid w:val="00C25F54"/>
    <w:rsid w:val="00C456A4"/>
    <w:rsid w:val="00CD3BA0"/>
    <w:rsid w:val="00CD6A64"/>
    <w:rsid w:val="00D055AF"/>
    <w:rsid w:val="00D06E46"/>
    <w:rsid w:val="00D671FF"/>
    <w:rsid w:val="00D90021"/>
    <w:rsid w:val="00EB588F"/>
    <w:rsid w:val="00EB78FF"/>
    <w:rsid w:val="00ED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73AF8BE7"/>
  <w15:docId w15:val="{B43A00E5-9DC5-4280-A6F5-F00E4AE8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159"/>
    <w:pPr>
      <w:tabs>
        <w:tab w:val="center" w:pos="4153"/>
        <w:tab w:val="right" w:pos="8306"/>
      </w:tabs>
    </w:pPr>
  </w:style>
  <w:style w:type="paragraph" w:styleId="Footer">
    <w:name w:val="footer"/>
    <w:basedOn w:val="Normal"/>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rsid w:val="001C1D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0</TotalTime>
  <Pages>2</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1923</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Huston Gilmore</cp:lastModifiedBy>
  <cp:revision>2</cp:revision>
  <cp:lastPrinted>2015-05-27T13:40:00Z</cp:lastPrinted>
  <dcterms:created xsi:type="dcterms:W3CDTF">2018-08-14T11:09:00Z</dcterms:created>
  <dcterms:modified xsi:type="dcterms:W3CDTF">2018-08-14T11:09:00Z</dcterms:modified>
</cp:coreProperties>
</file>