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7DCD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5843F44E" w14:textId="6A9D1631" w:rsidR="007D1699" w:rsidRPr="00D637B5" w:rsidRDefault="00D637B5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 w:rsidRPr="00D637B5">
        <w:rPr>
          <w:rFonts w:ascii="Trebuchet MS" w:hAnsi="Trebuchet MS" w:cstheme="minorHAnsi"/>
          <w:b/>
          <w:color w:val="8560CE"/>
          <w:sz w:val="32"/>
          <w:szCs w:val="32"/>
        </w:rPr>
        <w:t>Most Promising Apprentice</w:t>
      </w:r>
    </w:p>
    <w:p w14:paraId="420039C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1DB5D1FA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7AC0EBF7" w14:textId="35636A23" w:rsidR="00C10CB9" w:rsidRPr="000021A0" w:rsidRDefault="00185732" w:rsidP="00C10CB9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Eligibility</w:t>
      </w:r>
      <w:r w:rsidR="00F9755C">
        <w:rPr>
          <w:rFonts w:ascii="Trebuchet MS" w:hAnsi="Trebuchet MS" w:cstheme="minorHAnsi"/>
          <w:sz w:val="22"/>
          <w:szCs w:val="22"/>
        </w:rPr>
        <w:tab/>
        <w:t>Any Apprentice</w:t>
      </w:r>
      <w:r w:rsidR="006937F8" w:rsidRPr="000021A0">
        <w:rPr>
          <w:rFonts w:ascii="Trebuchet MS" w:hAnsi="Trebuchet MS" w:cstheme="minorHAnsi"/>
          <w:sz w:val="22"/>
          <w:szCs w:val="22"/>
        </w:rPr>
        <w:t>, who</w:t>
      </w:r>
      <w:r w:rsidR="00EF78F0" w:rsidRPr="000021A0">
        <w:rPr>
          <w:rFonts w:ascii="Trebuchet MS" w:hAnsi="Trebuchet MS" w:cstheme="minorHAnsi"/>
          <w:sz w:val="22"/>
          <w:szCs w:val="22"/>
        </w:rPr>
        <w:t xml:space="preserve"> is currently undertaking</w:t>
      </w:r>
      <w:r w:rsidR="00C10CB9">
        <w:rPr>
          <w:rFonts w:ascii="Trebuchet MS" w:hAnsi="Trebuchet MS" w:cstheme="minorHAnsi"/>
          <w:sz w:val="22"/>
          <w:szCs w:val="22"/>
        </w:rPr>
        <w:t xml:space="preserve"> (</w:t>
      </w:r>
      <w:r w:rsidR="008F4663" w:rsidRPr="000021A0">
        <w:rPr>
          <w:rFonts w:ascii="Trebuchet MS" w:hAnsi="Trebuchet MS" w:cstheme="minorHAnsi"/>
          <w:sz w:val="22"/>
          <w:szCs w:val="22"/>
        </w:rPr>
        <w:t>or h</w:t>
      </w:r>
      <w:r w:rsidR="000A7CF5">
        <w:rPr>
          <w:rFonts w:ascii="Trebuchet MS" w:hAnsi="Trebuchet MS" w:cstheme="minorHAnsi"/>
          <w:sz w:val="22"/>
          <w:szCs w:val="22"/>
        </w:rPr>
        <w:t>as completed during the last 12 </w:t>
      </w:r>
      <w:r w:rsidR="008F4663" w:rsidRPr="000021A0">
        <w:rPr>
          <w:rFonts w:ascii="Trebuchet MS" w:hAnsi="Trebuchet MS" w:cstheme="minorHAnsi"/>
          <w:sz w:val="22"/>
          <w:szCs w:val="22"/>
        </w:rPr>
        <w:t>months</w:t>
      </w:r>
      <w:r w:rsidR="00C10CB9">
        <w:rPr>
          <w:rFonts w:ascii="Trebuchet MS" w:hAnsi="Trebuchet MS" w:cstheme="minorHAnsi"/>
          <w:sz w:val="22"/>
          <w:szCs w:val="22"/>
        </w:rPr>
        <w:t>)</w:t>
      </w:r>
      <w:r w:rsidR="00F9755C">
        <w:rPr>
          <w:rFonts w:ascii="Trebuchet MS" w:hAnsi="Trebuchet MS" w:cstheme="minorHAnsi"/>
          <w:sz w:val="22"/>
          <w:szCs w:val="22"/>
        </w:rPr>
        <w:t xml:space="preserve"> </w:t>
      </w:r>
      <w:r w:rsidR="00C10CB9" w:rsidRPr="000021A0">
        <w:rPr>
          <w:rFonts w:ascii="Trebuchet MS" w:hAnsi="Trebuchet MS" w:cstheme="minorHAnsi"/>
          <w:sz w:val="22"/>
          <w:szCs w:val="22"/>
        </w:rPr>
        <w:t>an intermediate, advanced, higher or specialist apprenticeship programme (SAP) and is employed by a member of CECA (South</w:t>
      </w:r>
      <w:r w:rsidR="00202283">
        <w:rPr>
          <w:rFonts w:ascii="Trebuchet MS" w:hAnsi="Trebuchet MS" w:cstheme="minorHAnsi"/>
          <w:sz w:val="22"/>
          <w:szCs w:val="22"/>
        </w:rPr>
        <w:t xml:space="preserve"> West</w:t>
      </w:r>
      <w:r w:rsidR="00C10CB9" w:rsidRPr="000021A0">
        <w:rPr>
          <w:rFonts w:ascii="Trebuchet MS" w:hAnsi="Trebuchet MS" w:cstheme="minorHAnsi"/>
          <w:sz w:val="22"/>
          <w:szCs w:val="22"/>
        </w:rPr>
        <w:t>) in the Civil Engineering Contracting industry.</w:t>
      </w:r>
    </w:p>
    <w:p w14:paraId="6E8CD9E8" w14:textId="6EE24D6B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2B1D1BE" w14:textId="77777777" w:rsidR="00E17F94" w:rsidRPr="000021A0" w:rsidRDefault="00F9755C" w:rsidP="00E17F94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</w:r>
      <w:r w:rsidR="00E17F94" w:rsidRPr="000021A0">
        <w:rPr>
          <w:rFonts w:ascii="Trebuchet MS" w:hAnsi="Trebuchet MS" w:cstheme="minorHAnsi"/>
          <w:sz w:val="22"/>
          <w:szCs w:val="22"/>
        </w:rPr>
        <w:t xml:space="preserve">The Apprentice must be working within the </w:t>
      </w:r>
      <w:proofErr w:type="gramStart"/>
      <w:r w:rsidR="00E17F94" w:rsidRPr="000021A0">
        <w:rPr>
          <w:rFonts w:ascii="Trebuchet MS" w:hAnsi="Trebuchet MS" w:cstheme="minorHAnsi"/>
          <w:sz w:val="22"/>
          <w:szCs w:val="22"/>
        </w:rPr>
        <w:t>sector</w:t>
      </w:r>
      <w:proofErr w:type="gramEnd"/>
      <w:r w:rsidR="00E17F94" w:rsidRPr="000021A0">
        <w:rPr>
          <w:rFonts w:ascii="Trebuchet MS" w:hAnsi="Trebuchet MS" w:cstheme="minorHAnsi"/>
          <w:sz w:val="22"/>
          <w:szCs w:val="22"/>
        </w:rPr>
        <w:t xml:space="preserve"> but the apprenticeship need not necessarily be construction related.  There is no age limit.</w:t>
      </w:r>
    </w:p>
    <w:p w14:paraId="3EF04350" w14:textId="46CAF1FA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22533253" w14:textId="4BE3060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Criteria</w:t>
      </w:r>
      <w:r w:rsidRPr="000021A0">
        <w:rPr>
          <w:rFonts w:ascii="Trebuchet MS" w:hAnsi="Trebuchet MS" w:cstheme="minorHAnsi"/>
          <w:sz w:val="22"/>
          <w:szCs w:val="22"/>
        </w:rPr>
        <w:tab/>
        <w:t xml:space="preserve">Completion of this </w:t>
      </w:r>
      <w:bookmarkStart w:id="0" w:name="_Hlk524516035"/>
      <w:r w:rsidR="00211840">
        <w:rPr>
          <w:rFonts w:ascii="Trebuchet MS" w:hAnsi="Trebuchet MS" w:cstheme="minorHAnsi"/>
          <w:sz w:val="22"/>
          <w:szCs w:val="22"/>
        </w:rPr>
        <w:t>Nomination</w:t>
      </w:r>
      <w:r w:rsidRPr="000021A0">
        <w:rPr>
          <w:rFonts w:ascii="Trebuchet MS" w:hAnsi="Trebuchet MS" w:cstheme="minorHAnsi"/>
          <w:sz w:val="22"/>
          <w:szCs w:val="22"/>
        </w:rPr>
        <w:t xml:space="preserve"> </w:t>
      </w:r>
      <w:bookmarkEnd w:id="0"/>
      <w:r w:rsidRPr="000021A0">
        <w:rPr>
          <w:rFonts w:ascii="Trebuchet MS" w:hAnsi="Trebuchet MS" w:cstheme="minorHAnsi"/>
          <w:sz w:val="22"/>
          <w:szCs w:val="22"/>
        </w:rPr>
        <w:t>Form with the appropriate Sponsor’s Proposal detailing the reasons for putting forward the candidate.  “Most Promising”</w:t>
      </w:r>
      <w:r w:rsidR="00F9755C">
        <w:rPr>
          <w:rFonts w:ascii="Trebuchet MS" w:hAnsi="Trebuchet MS" w:cstheme="minorHAnsi"/>
          <w:sz w:val="22"/>
          <w:szCs w:val="22"/>
        </w:rPr>
        <w:t xml:space="preserve"> might include those Apprentices</w:t>
      </w:r>
      <w:r w:rsidRPr="000021A0">
        <w:rPr>
          <w:rFonts w:ascii="Trebuchet MS" w:hAnsi="Trebuchet MS" w:cstheme="minorHAnsi"/>
          <w:sz w:val="22"/>
          <w:szCs w:val="22"/>
        </w:rPr>
        <w:t xml:space="preserve"> having made the most advancement, or showing the most commitment, or future potential</w:t>
      </w:r>
      <w:r w:rsidR="00211840">
        <w:rPr>
          <w:rFonts w:ascii="Trebuchet MS" w:hAnsi="Trebuchet MS" w:cstheme="minorHAnsi"/>
          <w:sz w:val="22"/>
          <w:szCs w:val="22"/>
        </w:rPr>
        <w:t>.</w:t>
      </w:r>
    </w:p>
    <w:p w14:paraId="6CBE60F5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F76927C" w14:textId="77777777" w:rsidR="00202283" w:rsidRDefault="00185732" w:rsidP="00202283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1B00E8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1" w:name="_Hlk6479609"/>
      <w:bookmarkStart w:id="2" w:name="_Hlk6404224"/>
      <w:r w:rsidR="00202283">
        <w:rPr>
          <w:rFonts w:ascii="Trebuchet MS" w:hAnsi="Trebuchet MS" w:cstheme="minorHAnsi"/>
          <w:sz w:val="22"/>
          <w:szCs w:val="22"/>
        </w:rPr>
        <w:t xml:space="preserve">An inscribed memento </w:t>
      </w:r>
      <w:r w:rsidR="00202283" w:rsidRPr="000021A0">
        <w:rPr>
          <w:rFonts w:ascii="Trebuchet MS" w:hAnsi="Trebuchet MS" w:cstheme="minorHAnsi"/>
          <w:sz w:val="22"/>
          <w:szCs w:val="22"/>
        </w:rPr>
        <w:t xml:space="preserve">and cash prize of £500 will be presented at the </w:t>
      </w:r>
      <w:r w:rsidR="00202283">
        <w:rPr>
          <w:rFonts w:ascii="Trebuchet MS" w:hAnsi="Trebuchet MS" w:cstheme="minorHAnsi"/>
          <w:sz w:val="22"/>
          <w:szCs w:val="22"/>
        </w:rPr>
        <w:t xml:space="preserve">CECA South West </w:t>
      </w:r>
      <w:r w:rsidR="00202283" w:rsidRPr="000021A0">
        <w:rPr>
          <w:rFonts w:ascii="Trebuchet MS" w:hAnsi="Trebuchet MS" w:cstheme="minorHAnsi"/>
          <w:sz w:val="22"/>
          <w:szCs w:val="22"/>
        </w:rPr>
        <w:t xml:space="preserve">Annual </w:t>
      </w:r>
      <w:r w:rsidR="00202283">
        <w:rPr>
          <w:rFonts w:ascii="Trebuchet MS" w:hAnsi="Trebuchet MS" w:cstheme="minorHAnsi"/>
          <w:sz w:val="22"/>
          <w:szCs w:val="22"/>
        </w:rPr>
        <w:t xml:space="preserve">Lunch in Torquay </w:t>
      </w:r>
      <w:bookmarkStart w:id="3" w:name="_Hlk524516170"/>
      <w:r w:rsidR="00202283">
        <w:rPr>
          <w:rFonts w:ascii="Trebuchet MS" w:hAnsi="Trebuchet MS" w:cstheme="minorHAnsi"/>
          <w:sz w:val="22"/>
          <w:szCs w:val="22"/>
        </w:rPr>
        <w:t>on 4 October 2019</w:t>
      </w:r>
      <w:bookmarkEnd w:id="3"/>
      <w:r w:rsidR="00202283" w:rsidRPr="000021A0">
        <w:rPr>
          <w:rFonts w:ascii="Trebuchet MS" w:hAnsi="Trebuchet MS" w:cstheme="minorHAnsi"/>
          <w:sz w:val="22"/>
          <w:szCs w:val="22"/>
        </w:rPr>
        <w:t xml:space="preserve">, to which the winner will </w:t>
      </w:r>
      <w:bookmarkEnd w:id="1"/>
      <w:r w:rsidR="00202283" w:rsidRPr="000021A0">
        <w:rPr>
          <w:rFonts w:ascii="Trebuchet MS" w:hAnsi="Trebuchet MS" w:cstheme="minorHAnsi"/>
          <w:sz w:val="22"/>
          <w:szCs w:val="22"/>
        </w:rPr>
        <w:t>be invited.</w:t>
      </w:r>
      <w:bookmarkEnd w:id="2"/>
    </w:p>
    <w:p w14:paraId="69A51513" w14:textId="05F41281" w:rsidR="007D1699" w:rsidRPr="000021A0" w:rsidRDefault="007D1699" w:rsidP="00202283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D265C0E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131EEB71" w14:textId="77777777" w:rsidTr="00887618">
        <w:tc>
          <w:tcPr>
            <w:tcW w:w="2874" w:type="dxa"/>
          </w:tcPr>
          <w:p w14:paraId="150CF4B1" w14:textId="777777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F9755C">
              <w:rPr>
                <w:rFonts w:ascii="Trebuchet MS" w:hAnsi="Trebuchet MS" w:cstheme="minorHAnsi"/>
                <w:b/>
                <w:sz w:val="22"/>
                <w:szCs w:val="22"/>
              </w:rPr>
              <w:t>Apprentice</w:t>
            </w:r>
          </w:p>
          <w:p w14:paraId="2D13EAAA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01E56B8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56F1BE50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5AACDDF" w14:textId="77777777" w:rsidTr="00887618">
        <w:tc>
          <w:tcPr>
            <w:tcW w:w="2874" w:type="dxa"/>
          </w:tcPr>
          <w:p w14:paraId="243B0281" w14:textId="77777777" w:rsidR="00887618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Name of Company</w:t>
            </w:r>
          </w:p>
          <w:p w14:paraId="06DBC80A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895CB73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4604A070" w14:textId="77777777" w:rsidTr="00887618">
        <w:tc>
          <w:tcPr>
            <w:tcW w:w="2874" w:type="dxa"/>
          </w:tcPr>
          <w:p w14:paraId="64A8CEB5" w14:textId="77777777" w:rsidR="00887618" w:rsidRPr="000021A0" w:rsidRDefault="00F9755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Apprenticeship</w:t>
            </w:r>
            <w:r w:rsidR="00887618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Course</w:t>
            </w:r>
            <w:r w:rsidR="00887618"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 Title and Level</w:t>
            </w:r>
          </w:p>
        </w:tc>
        <w:tc>
          <w:tcPr>
            <w:tcW w:w="6623" w:type="dxa"/>
          </w:tcPr>
          <w:p w14:paraId="3B0EE8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20D954A" w14:textId="77777777" w:rsidTr="00887618">
        <w:tc>
          <w:tcPr>
            <w:tcW w:w="2874" w:type="dxa"/>
          </w:tcPr>
          <w:p w14:paraId="3A8BBE7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Start date of Apprenticeship</w:t>
            </w:r>
          </w:p>
          <w:p w14:paraId="1E174DB3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F0C9DC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5C3EB1DA" w14:textId="77777777" w:rsidTr="00887618">
        <w:tc>
          <w:tcPr>
            <w:tcW w:w="2874" w:type="dxa"/>
          </w:tcPr>
          <w:p w14:paraId="7E250222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6CCFD2C7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BD6030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AED5C2B" w14:textId="77777777" w:rsidTr="00887618">
        <w:tc>
          <w:tcPr>
            <w:tcW w:w="2874" w:type="dxa"/>
          </w:tcPr>
          <w:p w14:paraId="6C39ECB5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Current Employment / Position</w:t>
            </w:r>
          </w:p>
        </w:tc>
        <w:tc>
          <w:tcPr>
            <w:tcW w:w="6623" w:type="dxa"/>
          </w:tcPr>
          <w:p w14:paraId="053AC6E8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8E9C0DA" w14:textId="77777777" w:rsidTr="00887618">
        <w:tc>
          <w:tcPr>
            <w:tcW w:w="2874" w:type="dxa"/>
          </w:tcPr>
          <w:p w14:paraId="3EF5A5B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0E2BA30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50DAE6F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7C38E632" w14:textId="77777777" w:rsidTr="00887618">
        <w:tc>
          <w:tcPr>
            <w:tcW w:w="2874" w:type="dxa"/>
          </w:tcPr>
          <w:p w14:paraId="7A982D94" w14:textId="77777777" w:rsidR="005B45A3" w:rsidRPr="000021A0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Educational Achievement &amp; Progression</w:t>
            </w:r>
          </w:p>
        </w:tc>
        <w:tc>
          <w:tcPr>
            <w:tcW w:w="6623" w:type="dxa"/>
          </w:tcPr>
          <w:p w14:paraId="3B19846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 w:rsidRPr="005B45A3">
              <w:rPr>
                <w:rFonts w:ascii="Trebuchet MS" w:hAnsi="Trebuchet MS" w:cstheme="minorHAnsi"/>
                <w:i/>
              </w:rPr>
              <w:t>E.G. Are they a “</w:t>
            </w:r>
            <w:r w:rsidR="00556B70" w:rsidRPr="005B45A3">
              <w:rPr>
                <w:rFonts w:ascii="Trebuchet MS" w:hAnsi="Trebuchet MS" w:cstheme="minorHAnsi"/>
                <w:i/>
              </w:rPr>
              <w:t>self-starter</w:t>
            </w:r>
            <w:r w:rsidRPr="005B45A3">
              <w:rPr>
                <w:rFonts w:ascii="Trebuchet MS" w:hAnsi="Trebuchet MS" w:cstheme="minorHAnsi"/>
                <w:i/>
              </w:rPr>
              <w:t xml:space="preserve">”, exceptional or have they shown </w:t>
            </w:r>
            <w:r w:rsidR="00556B70" w:rsidRPr="005B45A3">
              <w:rPr>
                <w:rFonts w:ascii="Trebuchet MS" w:hAnsi="Trebuchet MS" w:cstheme="minorHAnsi"/>
                <w:i/>
              </w:rPr>
              <w:t>perseverance</w:t>
            </w:r>
            <w:r w:rsidRPr="005B45A3">
              <w:rPr>
                <w:rFonts w:ascii="Trebuchet MS" w:hAnsi="Trebuchet MS" w:cstheme="minorHAnsi"/>
                <w:i/>
              </w:rPr>
              <w:t xml:space="preserve">? How well have they demonstrated achievement &amp; progression in their short careers? </w:t>
            </w:r>
            <w:r>
              <w:rPr>
                <w:rFonts w:ascii="Trebuchet MS" w:hAnsi="Trebuchet MS" w:cstheme="minorHAnsi"/>
                <w:i/>
              </w:rPr>
              <w:t xml:space="preserve">Are they working towards a professional qualification? </w:t>
            </w:r>
            <w:r w:rsidRPr="005B45A3">
              <w:rPr>
                <w:rFonts w:ascii="Trebuchet MS" w:hAnsi="Trebuchet MS" w:cstheme="minorHAnsi"/>
                <w:i/>
              </w:rPr>
              <w:t>Examples?</w:t>
            </w:r>
          </w:p>
          <w:p w14:paraId="5CF9EE3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356D2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AA6171" w14:textId="054F4CB4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3E4891" w14:textId="4672BED6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B10019E" w14:textId="701AD71F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BC077" w14:textId="77777777" w:rsidR="00211840" w:rsidRPr="00E17F94" w:rsidRDefault="00211840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68FCE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0BADD0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BDDE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DFAE0C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C8EC56E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5B45A3" w:rsidRPr="000021A0" w14:paraId="4F89CADF" w14:textId="77777777" w:rsidTr="00887618">
        <w:tc>
          <w:tcPr>
            <w:tcW w:w="2874" w:type="dxa"/>
          </w:tcPr>
          <w:p w14:paraId="2DE4192E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Work Experience &amp; Responsibility</w:t>
            </w:r>
          </w:p>
        </w:tc>
        <w:tc>
          <w:tcPr>
            <w:tcW w:w="6623" w:type="dxa"/>
          </w:tcPr>
          <w:p w14:paraId="22A6CDDC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43423B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F4B4FE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44B60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07AFA4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BE9E78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64857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661A343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AC12A8A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33A4B072" w14:textId="77777777" w:rsidTr="00887618">
        <w:tc>
          <w:tcPr>
            <w:tcW w:w="2874" w:type="dxa"/>
          </w:tcPr>
          <w:p w14:paraId="7438A593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3C34ED11" w14:textId="0CEBC811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have they done well? Do they have good communication skills? Examples?</w:t>
            </w:r>
          </w:p>
          <w:p w14:paraId="557777F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3425A48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38E594C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704639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E6E8847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16EEA8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727211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32E55F6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4CE88D8A" w14:textId="77777777" w:rsidTr="00887618">
        <w:tc>
          <w:tcPr>
            <w:tcW w:w="2874" w:type="dxa"/>
          </w:tcPr>
          <w:p w14:paraId="5011E12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Commitment to their Employers &amp; Role</w:t>
            </w:r>
          </w:p>
        </w:tc>
        <w:tc>
          <w:tcPr>
            <w:tcW w:w="6623" w:type="dxa"/>
          </w:tcPr>
          <w:p w14:paraId="58F66F0D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010F2B2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DF834F0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613C1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F05F44E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27A35A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9B92A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F14425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9D008A5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10B79774" w14:textId="77777777" w:rsidTr="00887618">
        <w:tc>
          <w:tcPr>
            <w:tcW w:w="2874" w:type="dxa"/>
          </w:tcPr>
          <w:p w14:paraId="108ABAAE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35286CFE" w14:textId="2C401ED4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211840">
              <w:rPr>
                <w:rFonts w:ascii="Trebuchet MS" w:hAnsi="Trebuchet MS" w:cstheme="minorHAnsi"/>
                <w:i/>
              </w:rPr>
              <w:t xml:space="preserve">barriers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6AEA268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3D6376F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C195DFD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37836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0B82396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3A1B4B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735D202" w14:textId="77777777" w:rsidR="00F360DC" w:rsidRPr="00E17F94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6C64E53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E17F94" w:rsidRPr="000021A0" w14:paraId="10EE19B3" w14:textId="77777777" w:rsidTr="00887618">
        <w:tc>
          <w:tcPr>
            <w:tcW w:w="2874" w:type="dxa"/>
          </w:tcPr>
          <w:p w14:paraId="78EBD0B1" w14:textId="77777777" w:rsidR="00E17F94" w:rsidRDefault="00E17F94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29D46CB2" w14:textId="2D75E861" w:rsidR="0070044D" w:rsidRDefault="0070044D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045DA29" w14:textId="0F569977" w:rsidR="00E17F94" w:rsidRDefault="00E17F94" w:rsidP="00E17F94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makes them </w:t>
            </w:r>
            <w:r w:rsidR="001610EE">
              <w:rPr>
                <w:rFonts w:ascii="Trebuchet MS" w:hAnsi="Trebuchet MS" w:cstheme="minorHAnsi"/>
                <w:i/>
              </w:rPr>
              <w:t xml:space="preserve">better than </w:t>
            </w:r>
            <w:r>
              <w:rPr>
                <w:rFonts w:ascii="Trebuchet MS" w:hAnsi="Trebuchet MS" w:cstheme="minorHAnsi"/>
                <w:i/>
              </w:rPr>
              <w:t>their peers?</w:t>
            </w:r>
          </w:p>
          <w:p w14:paraId="7FA9DD1B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294537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F51C8A0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2407C56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EEEA09E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394C224" w14:textId="77777777" w:rsidR="00E17F94" w:rsidRPr="00E17F94" w:rsidRDefault="00E17F94" w:rsidP="00E17F94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55AA162" w14:textId="77777777" w:rsidR="00E17F94" w:rsidRDefault="00E17F94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2C016E0" w14:textId="77777777" w:rsidTr="00887618">
        <w:tc>
          <w:tcPr>
            <w:tcW w:w="9497" w:type="dxa"/>
            <w:gridSpan w:val="2"/>
          </w:tcPr>
          <w:p w14:paraId="6E39F3B0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2D3766AE" w14:textId="77777777" w:rsidR="00887618" w:rsidRDefault="00887618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6D201485" w14:textId="3F57FAA5" w:rsidR="00211840" w:rsidRPr="000021A0" w:rsidRDefault="00211840" w:rsidP="00211840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0692702A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EE652BE" w14:textId="77777777" w:rsidR="00202283" w:rsidRPr="00037D40" w:rsidRDefault="00202283" w:rsidP="00202283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lastRenderedPageBreak/>
        <w:t xml:space="preserve">To be completed and returned to </w:t>
      </w:r>
      <w:hyperlink r:id="rId8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Friday </w:t>
      </w:r>
      <w:r>
        <w:rPr>
          <w:rFonts w:ascii="Trebuchet MS" w:hAnsi="Trebuchet MS" w:cstheme="minorHAnsi"/>
          <w:b/>
          <w:sz w:val="24"/>
          <w:szCs w:val="24"/>
        </w:rPr>
        <w:t>13 September 2019</w:t>
      </w:r>
    </w:p>
    <w:p w14:paraId="05010DE1" w14:textId="77777777" w:rsidR="00202283" w:rsidRPr="000021A0" w:rsidRDefault="00202283" w:rsidP="00202283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147E35D3" w14:textId="77777777" w:rsidR="00202283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4" w:name="_Hlk524516964"/>
    </w:p>
    <w:bookmarkEnd w:id="4"/>
    <w:p w14:paraId="48E3A543" w14:textId="77777777" w:rsidR="00202283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6047CB5D" w14:textId="77777777" w:rsidR="00202283" w:rsidRPr="00993C15" w:rsidRDefault="00202283" w:rsidP="00202283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3D518853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5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 West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7BE7B450" w14:textId="77777777" w:rsidR="00202283" w:rsidRPr="00993C15" w:rsidRDefault="00202283" w:rsidP="00202283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02FD4AF1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member company.</w:t>
      </w:r>
    </w:p>
    <w:p w14:paraId="4A30A5FD" w14:textId="77777777" w:rsidR="00202283" w:rsidRDefault="00202283" w:rsidP="00202283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475CBBB8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4B9A6666" w14:textId="77777777" w:rsidR="00202283" w:rsidRDefault="00202283" w:rsidP="00202283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7D5727C0" w14:textId="77777777" w:rsidR="00202283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 West Advisory Group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139CE2A5" w14:textId="77777777" w:rsidR="00202283" w:rsidRDefault="00202283" w:rsidP="00202283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04AF8B05" w14:textId="77777777" w:rsidR="00202283" w:rsidRPr="00993C15" w:rsidRDefault="00202283" w:rsidP="00202283">
      <w:pPr>
        <w:numPr>
          <w:ilvl w:val="0"/>
          <w:numId w:val="4"/>
        </w:numPr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 West’s social media channels and website.</w:t>
      </w:r>
      <w:bookmarkEnd w:id="5"/>
    </w:p>
    <w:p w14:paraId="5D74DF55" w14:textId="77777777" w:rsidR="00202283" w:rsidRPr="00E12CD2" w:rsidRDefault="00202283" w:rsidP="00202283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p w14:paraId="6C4FAE34" w14:textId="1FC74390" w:rsidR="00993C15" w:rsidRPr="00993C15" w:rsidRDefault="00993C15" w:rsidP="00202283">
      <w:pPr>
        <w:ind w:left="426"/>
        <w:rPr>
          <w:rFonts w:ascii="Trebuchet MS" w:hAnsi="Trebuchet MS" w:cstheme="minorHAnsi"/>
          <w:bCs/>
          <w:sz w:val="22"/>
          <w:szCs w:val="22"/>
        </w:rPr>
      </w:pPr>
      <w:bookmarkStart w:id="6" w:name="_GoBack"/>
      <w:bookmarkEnd w:id="6"/>
    </w:p>
    <w:sectPr w:rsidR="00993C15" w:rsidRPr="00993C15" w:rsidSect="00C32976">
      <w:headerReference w:type="default" r:id="rId9"/>
      <w:footerReference w:type="default" r:id="rId10"/>
      <w:type w:val="continuous"/>
      <w:pgSz w:w="11909" w:h="16834" w:code="9"/>
      <w:pgMar w:top="720" w:right="720" w:bottom="720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A3C9F" w14:textId="77777777" w:rsidR="00D03D98" w:rsidRDefault="00D03D98" w:rsidP="006E2E8A">
      <w:r>
        <w:separator/>
      </w:r>
    </w:p>
  </w:endnote>
  <w:endnote w:type="continuationSeparator" w:id="0">
    <w:p w14:paraId="4328E803" w14:textId="77777777" w:rsidR="00D03D98" w:rsidRDefault="00D03D98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77" w14:textId="645D7498" w:rsidR="00D637B5" w:rsidRPr="00C32976" w:rsidRDefault="00202283" w:rsidP="00C32976">
    <w:pPr>
      <w:pStyle w:val="Footer"/>
      <w:jc w:val="center"/>
      <w:rPr>
        <w:rFonts w:ascii="Trebuchet MS" w:hAnsi="Trebuchet MS"/>
        <w:b/>
        <w:color w:val="8560CE"/>
        <w:sz w:val="28"/>
        <w:szCs w:val="28"/>
      </w:rPr>
    </w:pPr>
    <w:bookmarkStart w:id="8" w:name="_Hlk524515563"/>
    <w:bookmarkStart w:id="9" w:name="_Hlk6402873"/>
    <w:r>
      <w:rPr>
        <w:rFonts w:ascii="Trebuchet MS" w:hAnsi="Trebuchet MS"/>
        <w:b/>
        <w:color w:val="8560CE"/>
        <w:sz w:val="28"/>
        <w:szCs w:val="28"/>
      </w:rPr>
      <w:tab/>
    </w:r>
    <w:r>
      <w:rPr>
        <w:rFonts w:ascii="Trebuchet MS" w:hAnsi="Trebuchet MS"/>
        <w:b/>
        <w:color w:val="8560CE"/>
        <w:sz w:val="28"/>
        <w:szCs w:val="28"/>
      </w:rPr>
      <w:tab/>
      <w:t xml:space="preserve">              </w:t>
    </w:r>
    <w:r w:rsidR="00C32976" w:rsidRPr="00C32976">
      <w:rPr>
        <w:rFonts w:ascii="Trebuchet MS" w:hAnsi="Trebuchet MS"/>
        <w:b/>
        <w:color w:val="8560CE"/>
        <w:sz w:val="28"/>
        <w:szCs w:val="28"/>
      </w:rPr>
      <w:t>#</w:t>
    </w:r>
    <w:proofErr w:type="spellStart"/>
    <w:r w:rsidR="00C32976" w:rsidRPr="00C32976">
      <w:rPr>
        <w:rFonts w:ascii="Trebuchet MS" w:hAnsi="Trebuchet MS"/>
        <w:b/>
        <w:color w:val="8560CE"/>
        <w:sz w:val="28"/>
        <w:szCs w:val="28"/>
      </w:rPr>
      <w:t>CECAS</w:t>
    </w:r>
    <w:r w:rsidR="00E17F94">
      <w:rPr>
        <w:rFonts w:ascii="Trebuchet MS" w:hAnsi="Trebuchet MS"/>
        <w:b/>
        <w:color w:val="8560CE"/>
        <w:sz w:val="28"/>
        <w:szCs w:val="28"/>
      </w:rPr>
      <w:t>outh</w:t>
    </w:r>
    <w:r>
      <w:rPr>
        <w:rFonts w:ascii="Trebuchet MS" w:hAnsi="Trebuchet MS"/>
        <w:b/>
        <w:color w:val="8560CE"/>
        <w:sz w:val="28"/>
        <w:szCs w:val="28"/>
      </w:rPr>
      <w:t>West</w:t>
    </w:r>
    <w:r w:rsidR="00C32976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8"/>
    <w:bookmarkEnd w:id="9"/>
    <w:proofErr w:type="spellEnd"/>
    <w:r w:rsidR="00C32976" w:rsidRPr="00C32976">
      <w:rPr>
        <w:rFonts w:ascii="Trebuchet MS" w:hAnsi="Trebuchet MS"/>
        <w:b/>
        <w:color w:val="8560CE"/>
        <w:sz w:val="28"/>
        <w:szCs w:val="28"/>
      </w:rPr>
      <w:tab/>
    </w:r>
  </w:p>
  <w:p w14:paraId="2A93D610" w14:textId="77777777" w:rsidR="00D637B5" w:rsidRDefault="00D63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A22D9" w14:textId="77777777" w:rsidR="00D03D98" w:rsidRDefault="00D03D98" w:rsidP="006E2E8A">
      <w:r>
        <w:separator/>
      </w:r>
    </w:p>
  </w:footnote>
  <w:footnote w:type="continuationSeparator" w:id="0">
    <w:p w14:paraId="6931D6C0" w14:textId="77777777" w:rsidR="00D03D98" w:rsidRDefault="00D03D98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D3F7" w14:textId="77777777" w:rsidR="00885B64" w:rsidRDefault="00885B64" w:rsidP="00885B64">
    <w:pPr>
      <w:ind w:right="-5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CD4E43" wp14:editId="38CD174C">
          <wp:simplePos x="0" y="0"/>
          <wp:positionH relativeFrom="column">
            <wp:posOffset>5364480</wp:posOffset>
          </wp:positionH>
          <wp:positionV relativeFrom="paragraph">
            <wp:posOffset>10795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43EBAC" w14:textId="20BE2D78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bookmarkStart w:id="7" w:name="_Hlk524514582"/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1F64B5">
      <w:rPr>
        <w:rFonts w:ascii="Trebuchet MS" w:hAnsi="Trebuchet MS" w:cstheme="minorHAnsi"/>
        <w:b/>
        <w:color w:val="8560CE"/>
        <w:sz w:val="48"/>
        <w:szCs w:val="48"/>
      </w:rPr>
      <w:t>OUTH</w:t>
    </w:r>
    <w:r w:rsidR="00202283">
      <w:rPr>
        <w:rFonts w:ascii="Trebuchet MS" w:hAnsi="Trebuchet MS" w:cstheme="minorHAnsi"/>
        <w:b/>
        <w:color w:val="8560CE"/>
        <w:sz w:val="48"/>
        <w:szCs w:val="48"/>
      </w:rPr>
      <w:t xml:space="preserve"> WEST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4ACDAD35" w14:textId="25B9D572" w:rsidR="00885B64" w:rsidRPr="00885B64" w:rsidRDefault="00885B64" w:rsidP="00885B64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201</w:t>
    </w:r>
    <w:r w:rsidR="001F64B5">
      <w:rPr>
        <w:rFonts w:ascii="Trebuchet MS" w:hAnsi="Trebuchet MS" w:cstheme="minorHAnsi"/>
        <w:b/>
        <w:color w:val="8560CE"/>
        <w:sz w:val="36"/>
        <w:szCs w:val="36"/>
      </w:rPr>
      <w:t>9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bookmarkEnd w:id="7"/>
  <w:p w14:paraId="16A53244" w14:textId="1DC5BEC3" w:rsidR="00885B64" w:rsidRDefault="00885B64" w:rsidP="00885B64">
    <w:pPr>
      <w:pStyle w:val="Header"/>
      <w:tabs>
        <w:tab w:val="left" w:pos="1188"/>
        <w:tab w:val="right" w:pos="10469"/>
      </w:tabs>
    </w:pPr>
    <w:r>
      <w:tab/>
    </w:r>
    <w:r>
      <w:tab/>
    </w:r>
  </w:p>
  <w:p w14:paraId="6CEFF46F" w14:textId="77777777" w:rsidR="006E2E8A" w:rsidRDefault="006E2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36E8E"/>
    <w:rsid w:val="00065C87"/>
    <w:rsid w:val="000A7CF5"/>
    <w:rsid w:val="000F1D0E"/>
    <w:rsid w:val="001610EE"/>
    <w:rsid w:val="00173775"/>
    <w:rsid w:val="00184B55"/>
    <w:rsid w:val="00185732"/>
    <w:rsid w:val="001A6863"/>
    <w:rsid w:val="001B00E8"/>
    <w:rsid w:val="001C1D7F"/>
    <w:rsid w:val="001D1355"/>
    <w:rsid w:val="001F05C8"/>
    <w:rsid w:val="001F64B5"/>
    <w:rsid w:val="00202283"/>
    <w:rsid w:val="00211840"/>
    <w:rsid w:val="00213922"/>
    <w:rsid w:val="00237587"/>
    <w:rsid w:val="002471BE"/>
    <w:rsid w:val="00282F8F"/>
    <w:rsid w:val="00283B2D"/>
    <w:rsid w:val="002969E6"/>
    <w:rsid w:val="002B5643"/>
    <w:rsid w:val="002E13CA"/>
    <w:rsid w:val="002E6AE6"/>
    <w:rsid w:val="003262C1"/>
    <w:rsid w:val="003507E8"/>
    <w:rsid w:val="00365C84"/>
    <w:rsid w:val="003A69B3"/>
    <w:rsid w:val="004114F8"/>
    <w:rsid w:val="004238B0"/>
    <w:rsid w:val="0042602E"/>
    <w:rsid w:val="00444147"/>
    <w:rsid w:val="004D04CD"/>
    <w:rsid w:val="004F159D"/>
    <w:rsid w:val="00556B70"/>
    <w:rsid w:val="005A0B97"/>
    <w:rsid w:val="005B45A3"/>
    <w:rsid w:val="005C3498"/>
    <w:rsid w:val="0068179F"/>
    <w:rsid w:val="006876C2"/>
    <w:rsid w:val="006937F8"/>
    <w:rsid w:val="006E2E8A"/>
    <w:rsid w:val="006F5A2B"/>
    <w:rsid w:val="006F6321"/>
    <w:rsid w:val="0070044D"/>
    <w:rsid w:val="00702AFB"/>
    <w:rsid w:val="00733F20"/>
    <w:rsid w:val="00745739"/>
    <w:rsid w:val="007537F2"/>
    <w:rsid w:val="007D1699"/>
    <w:rsid w:val="007E00B4"/>
    <w:rsid w:val="0081775C"/>
    <w:rsid w:val="00840AB5"/>
    <w:rsid w:val="008738F8"/>
    <w:rsid w:val="00885B64"/>
    <w:rsid w:val="00887618"/>
    <w:rsid w:val="008C1134"/>
    <w:rsid w:val="008E420A"/>
    <w:rsid w:val="008F4663"/>
    <w:rsid w:val="00926339"/>
    <w:rsid w:val="0093080F"/>
    <w:rsid w:val="009839B5"/>
    <w:rsid w:val="00993C15"/>
    <w:rsid w:val="0099591A"/>
    <w:rsid w:val="009F25B7"/>
    <w:rsid w:val="00A60C5E"/>
    <w:rsid w:val="00A74159"/>
    <w:rsid w:val="00B13449"/>
    <w:rsid w:val="00B205B3"/>
    <w:rsid w:val="00B221F2"/>
    <w:rsid w:val="00C10CB9"/>
    <w:rsid w:val="00C17636"/>
    <w:rsid w:val="00C32976"/>
    <w:rsid w:val="00C77C08"/>
    <w:rsid w:val="00C87C07"/>
    <w:rsid w:val="00C91303"/>
    <w:rsid w:val="00CD3BA0"/>
    <w:rsid w:val="00CF46E7"/>
    <w:rsid w:val="00D03D98"/>
    <w:rsid w:val="00D055AF"/>
    <w:rsid w:val="00D4631B"/>
    <w:rsid w:val="00D637B5"/>
    <w:rsid w:val="00D671FF"/>
    <w:rsid w:val="00D90021"/>
    <w:rsid w:val="00E17F94"/>
    <w:rsid w:val="00E87B5E"/>
    <w:rsid w:val="00EB4A8A"/>
    <w:rsid w:val="00EB6E5C"/>
    <w:rsid w:val="00EF78F0"/>
    <w:rsid w:val="00F360DC"/>
    <w:rsid w:val="00F9755C"/>
    <w:rsid w:val="00FB4BB8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1B69507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37B5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329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3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edonnelly@cecasouth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919EB-6490-4DC8-A59F-97E3F704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CECAlhead</Template>
  <TotalTime>2</TotalTime>
  <Pages>3</Pages>
  <Words>414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2934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3</cp:revision>
  <cp:lastPrinted>2019-06-17T11:07:00Z</cp:lastPrinted>
  <dcterms:created xsi:type="dcterms:W3CDTF">2019-06-17T11:06:00Z</dcterms:created>
  <dcterms:modified xsi:type="dcterms:W3CDTF">2019-06-17T11:07:00Z</dcterms:modified>
</cp:coreProperties>
</file>