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53E7" w14:textId="2EFCE9BA" w:rsidR="00DB594B" w:rsidRDefault="00DB594B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  <w:bookmarkStart w:id="0" w:name="_GoBack"/>
      <w:bookmarkEnd w:id="0"/>
    </w:p>
    <w:p w14:paraId="379F43F6" w14:textId="77777777" w:rsidR="00DB594B" w:rsidRDefault="00DB594B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46424AE" w14:textId="292E601B" w:rsidR="007D1699" w:rsidRPr="00DB594B" w:rsidRDefault="00DB594B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B594B">
        <w:rPr>
          <w:rFonts w:ascii="Trebuchet MS" w:hAnsi="Trebuchet MS" w:cstheme="minorHAnsi"/>
          <w:b/>
          <w:color w:val="8560CE"/>
          <w:sz w:val="32"/>
          <w:szCs w:val="32"/>
        </w:rPr>
        <w:t>Most Promising Trainee Quantity Surveyor</w:t>
      </w:r>
    </w:p>
    <w:p w14:paraId="30DFF6B6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B08733E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E39E42C" w14:textId="54D28FFF" w:rsidR="00753557" w:rsidRPr="00837F6E" w:rsidRDefault="00185732" w:rsidP="007535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2546DD">
        <w:rPr>
          <w:rFonts w:ascii="Trebuchet MS" w:hAnsi="Trebuchet MS" w:cstheme="minorHAnsi"/>
          <w:b/>
          <w:sz w:val="24"/>
          <w:szCs w:val="24"/>
        </w:rPr>
        <w:t>Eligibility</w:t>
      </w:r>
      <w:r w:rsidR="00741C71">
        <w:rPr>
          <w:rFonts w:ascii="Trebuchet MS" w:hAnsi="Trebuchet MS" w:cstheme="minorHAnsi"/>
          <w:sz w:val="22"/>
          <w:szCs w:val="22"/>
        </w:rPr>
        <w:tab/>
      </w:r>
      <w:r w:rsidR="00753557" w:rsidRPr="00837F6E">
        <w:rPr>
          <w:rFonts w:ascii="Trebuchet MS" w:hAnsi="Trebuchet MS" w:cstheme="minorHAnsi"/>
          <w:sz w:val="22"/>
          <w:szCs w:val="22"/>
        </w:rPr>
        <w:t>Any Trainee Quantity</w:t>
      </w:r>
      <w:r w:rsidR="00753557">
        <w:rPr>
          <w:rFonts w:ascii="Trebuchet MS" w:hAnsi="Trebuchet MS" w:cstheme="minorHAnsi"/>
          <w:sz w:val="22"/>
          <w:szCs w:val="22"/>
        </w:rPr>
        <w:t xml:space="preserve"> Surveyor, excluding </w:t>
      </w:r>
      <w:r w:rsidR="000F470F">
        <w:rPr>
          <w:rFonts w:ascii="Trebuchet MS" w:hAnsi="Trebuchet MS" w:cstheme="minorHAnsi"/>
          <w:sz w:val="22"/>
          <w:szCs w:val="22"/>
        </w:rPr>
        <w:t>Apprentices</w:t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, who is being supported by their employer while working towards a recognised quantity surveying qualification. This is </w:t>
      </w:r>
      <w:r w:rsidR="00753557" w:rsidRPr="00837F6E">
        <w:rPr>
          <w:rFonts w:ascii="Trebuchet MS" w:hAnsi="Trebuchet MS" w:cstheme="minorHAnsi"/>
          <w:b/>
          <w:sz w:val="22"/>
          <w:szCs w:val="22"/>
        </w:rPr>
        <w:t>not</w:t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 restricted to those who are on an ICES or RICS company training scheme or similar.</w:t>
      </w:r>
    </w:p>
    <w:p w14:paraId="7DF32CDE" w14:textId="77777777" w:rsidR="00753557" w:rsidRPr="00837F6E" w:rsidRDefault="00753557" w:rsidP="007535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50D4C63" w14:textId="2BD9EB97" w:rsidR="00753557" w:rsidRPr="00837F6E" w:rsidRDefault="00753557" w:rsidP="007535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837F6E">
        <w:rPr>
          <w:rFonts w:ascii="Trebuchet MS" w:hAnsi="Trebuchet MS" w:cstheme="minorHAnsi"/>
          <w:sz w:val="22"/>
          <w:szCs w:val="22"/>
        </w:rPr>
        <w:tab/>
        <w:t>The Trainee must have joined the industry within the last four years, be employe</w:t>
      </w:r>
      <w:r>
        <w:rPr>
          <w:rFonts w:ascii="Trebuchet MS" w:hAnsi="Trebuchet MS" w:cstheme="minorHAnsi"/>
          <w:sz w:val="22"/>
          <w:szCs w:val="22"/>
        </w:rPr>
        <w:t xml:space="preserve">d by a member of CECA </w:t>
      </w:r>
      <w:r w:rsidR="000F470F">
        <w:rPr>
          <w:rFonts w:ascii="Trebuchet MS" w:hAnsi="Trebuchet MS" w:cstheme="minorHAnsi"/>
          <w:sz w:val="22"/>
          <w:szCs w:val="22"/>
        </w:rPr>
        <w:t>South</w:t>
      </w:r>
      <w:r w:rsidR="005C0D57">
        <w:rPr>
          <w:rFonts w:ascii="Trebuchet MS" w:hAnsi="Trebuchet MS" w:cstheme="minorHAnsi"/>
          <w:sz w:val="22"/>
          <w:szCs w:val="22"/>
        </w:rPr>
        <w:t xml:space="preserve"> West</w:t>
      </w:r>
      <w:r w:rsidRPr="00837F6E">
        <w:rPr>
          <w:rFonts w:ascii="Trebuchet MS" w:hAnsi="Trebuchet MS" w:cstheme="minorHAnsi"/>
          <w:sz w:val="22"/>
          <w:szCs w:val="22"/>
        </w:rPr>
        <w:t xml:space="preserve"> in the Civil Engineering Contracting industry but can be either site or office based. </w:t>
      </w:r>
    </w:p>
    <w:p w14:paraId="1A386907" w14:textId="77777777" w:rsidR="00185732" w:rsidRPr="000021A0" w:rsidRDefault="008C1134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</w:p>
    <w:p w14:paraId="0121FD26" w14:textId="648DD01F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2546DD">
        <w:rPr>
          <w:rFonts w:ascii="Trebuchet MS" w:hAnsi="Trebuchet MS" w:cstheme="minorHAnsi"/>
          <w:b/>
          <w:sz w:val="24"/>
          <w:szCs w:val="24"/>
        </w:rPr>
        <w:t>Criteria</w:t>
      </w:r>
      <w:r w:rsidR="00013938">
        <w:rPr>
          <w:rFonts w:ascii="Trebuchet MS" w:hAnsi="Trebuchet MS" w:cstheme="minorHAnsi"/>
          <w:sz w:val="22"/>
          <w:szCs w:val="22"/>
        </w:rPr>
        <w:tab/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Completion of this </w:t>
      </w:r>
      <w:r w:rsidR="00037D40">
        <w:rPr>
          <w:rFonts w:ascii="Trebuchet MS" w:hAnsi="Trebuchet MS" w:cstheme="minorHAnsi"/>
          <w:sz w:val="22"/>
          <w:szCs w:val="22"/>
        </w:rPr>
        <w:t>Nomination</w:t>
      </w:r>
      <w:r w:rsidR="00037D40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753557" w:rsidRPr="00837F6E">
        <w:rPr>
          <w:rFonts w:ascii="Trebuchet MS" w:hAnsi="Trebuchet MS" w:cstheme="minorHAnsi"/>
          <w:sz w:val="22"/>
          <w:szCs w:val="22"/>
        </w:rPr>
        <w:t xml:space="preserve">Form with the appropriate Sponsor’s Proposal detailing the reasons for putting forward the candidate.  “Most Promising” might include those QSs having made the most professional </w:t>
      </w:r>
      <w:proofErr w:type="gramStart"/>
      <w:r w:rsidR="00753557" w:rsidRPr="00837F6E">
        <w:rPr>
          <w:rFonts w:ascii="Trebuchet MS" w:hAnsi="Trebuchet MS" w:cstheme="minorHAnsi"/>
          <w:sz w:val="22"/>
          <w:szCs w:val="22"/>
        </w:rPr>
        <w:t>advancement, or</w:t>
      </w:r>
      <w:proofErr w:type="gramEnd"/>
      <w:r w:rsidR="00753557" w:rsidRPr="00837F6E">
        <w:rPr>
          <w:rFonts w:ascii="Trebuchet MS" w:hAnsi="Trebuchet MS" w:cstheme="minorHAnsi"/>
          <w:sz w:val="22"/>
          <w:szCs w:val="22"/>
        </w:rPr>
        <w:t xml:space="preserve"> showing the most management potential or communication skills or a combination of skills.</w:t>
      </w:r>
    </w:p>
    <w:p w14:paraId="0FF958D9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19BFE482" w14:textId="77777777" w:rsidR="00DC3951" w:rsidRPr="000021A0" w:rsidRDefault="00185732" w:rsidP="00DC395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2546DD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1" w:name="_Hlk6479609"/>
      <w:bookmarkStart w:id="2" w:name="_Hlk6404224"/>
      <w:r w:rsidR="00DC3951">
        <w:rPr>
          <w:rFonts w:ascii="Trebuchet MS" w:hAnsi="Trebuchet MS" w:cstheme="minorHAnsi"/>
          <w:sz w:val="22"/>
          <w:szCs w:val="22"/>
        </w:rPr>
        <w:t xml:space="preserve">An inscribed memento </w:t>
      </w:r>
      <w:r w:rsidR="00DC3951"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at the </w:t>
      </w:r>
      <w:r w:rsidR="00DC3951">
        <w:rPr>
          <w:rFonts w:ascii="Trebuchet MS" w:hAnsi="Trebuchet MS" w:cstheme="minorHAnsi"/>
          <w:sz w:val="22"/>
          <w:szCs w:val="22"/>
        </w:rPr>
        <w:t xml:space="preserve">CECA South West </w:t>
      </w:r>
      <w:r w:rsidR="00DC3951" w:rsidRPr="000021A0">
        <w:rPr>
          <w:rFonts w:ascii="Trebuchet MS" w:hAnsi="Trebuchet MS" w:cstheme="minorHAnsi"/>
          <w:sz w:val="22"/>
          <w:szCs w:val="22"/>
        </w:rPr>
        <w:t xml:space="preserve">Annual </w:t>
      </w:r>
      <w:r w:rsidR="00DC3951">
        <w:rPr>
          <w:rFonts w:ascii="Trebuchet MS" w:hAnsi="Trebuchet MS" w:cstheme="minorHAnsi"/>
          <w:sz w:val="22"/>
          <w:szCs w:val="22"/>
        </w:rPr>
        <w:t xml:space="preserve">Lunch in Torquay </w:t>
      </w:r>
      <w:bookmarkStart w:id="3" w:name="_Hlk524516170"/>
      <w:r w:rsidR="00DC3951">
        <w:rPr>
          <w:rFonts w:ascii="Trebuchet MS" w:hAnsi="Trebuchet MS" w:cstheme="minorHAnsi"/>
          <w:sz w:val="22"/>
          <w:szCs w:val="22"/>
        </w:rPr>
        <w:t>on Friday 2 October 20</w:t>
      </w:r>
      <w:bookmarkEnd w:id="3"/>
      <w:r w:rsidR="00DC3951">
        <w:rPr>
          <w:rFonts w:ascii="Trebuchet MS" w:hAnsi="Trebuchet MS" w:cstheme="minorHAnsi"/>
          <w:sz w:val="22"/>
          <w:szCs w:val="22"/>
        </w:rPr>
        <w:t>20</w:t>
      </w:r>
      <w:r w:rsidR="00DC3951" w:rsidRPr="000021A0">
        <w:rPr>
          <w:rFonts w:ascii="Trebuchet MS" w:hAnsi="Trebuchet MS" w:cstheme="minorHAnsi"/>
          <w:sz w:val="22"/>
          <w:szCs w:val="22"/>
        </w:rPr>
        <w:t xml:space="preserve">, to which the winner will </w:t>
      </w:r>
      <w:bookmarkEnd w:id="1"/>
      <w:r w:rsidR="00DC3951" w:rsidRPr="000021A0">
        <w:rPr>
          <w:rFonts w:ascii="Trebuchet MS" w:hAnsi="Trebuchet MS" w:cstheme="minorHAnsi"/>
          <w:sz w:val="22"/>
          <w:szCs w:val="22"/>
        </w:rPr>
        <w:t>be invited.</w:t>
      </w:r>
      <w:bookmarkEnd w:id="2"/>
    </w:p>
    <w:p w14:paraId="7BDE897D" w14:textId="71AE1715" w:rsidR="007D1699" w:rsidRPr="000021A0" w:rsidRDefault="007D1699" w:rsidP="005C0D57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34D6BC9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58B24D2" w14:textId="77777777" w:rsidTr="00887618">
        <w:tc>
          <w:tcPr>
            <w:tcW w:w="2874" w:type="dxa"/>
          </w:tcPr>
          <w:p w14:paraId="49F9B830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B24BEF">
              <w:rPr>
                <w:rFonts w:ascii="Trebuchet MS" w:hAnsi="Trebuchet MS" w:cstheme="minorHAnsi"/>
                <w:b/>
                <w:sz w:val="22"/>
                <w:szCs w:val="22"/>
              </w:rPr>
              <w:t>Trainee Quantity Surveyor</w:t>
            </w:r>
          </w:p>
          <w:p w14:paraId="0C1BE980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25D981BC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452BF8C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BF1CBD9" w14:textId="77777777" w:rsidTr="00887618">
        <w:tc>
          <w:tcPr>
            <w:tcW w:w="2874" w:type="dxa"/>
          </w:tcPr>
          <w:p w14:paraId="1610404B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87F32F9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2D3370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9DC378" w14:textId="77777777" w:rsidTr="00887618">
        <w:tc>
          <w:tcPr>
            <w:tcW w:w="2874" w:type="dxa"/>
          </w:tcPr>
          <w:p w14:paraId="16261D4D" w14:textId="77777777" w:rsidR="0088761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Employment Start Date (or date Trainee joined the industry, if earlier)</w:t>
            </w:r>
          </w:p>
        </w:tc>
        <w:tc>
          <w:tcPr>
            <w:tcW w:w="6623" w:type="dxa"/>
          </w:tcPr>
          <w:p w14:paraId="4F3EC1CD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09BFBA3" w14:textId="77777777" w:rsidTr="00887618">
        <w:tc>
          <w:tcPr>
            <w:tcW w:w="2874" w:type="dxa"/>
          </w:tcPr>
          <w:p w14:paraId="00609EF3" w14:textId="77777777" w:rsidR="00013938" w:rsidRPr="00985E18" w:rsidRDefault="00013938" w:rsidP="0001393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Qualification being sought</w:t>
            </w:r>
          </w:p>
          <w:p w14:paraId="15BE8747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9586EB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5B6269" w14:textId="77777777" w:rsidTr="00887618">
        <w:tc>
          <w:tcPr>
            <w:tcW w:w="2874" w:type="dxa"/>
          </w:tcPr>
          <w:p w14:paraId="5B117F1E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4946991C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46CA0A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535EA40" w14:textId="77777777" w:rsidTr="00887618">
        <w:tc>
          <w:tcPr>
            <w:tcW w:w="2874" w:type="dxa"/>
          </w:tcPr>
          <w:p w14:paraId="3ADB1DC7" w14:textId="77777777" w:rsidR="00887618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Current Role</w:t>
            </w:r>
          </w:p>
          <w:p w14:paraId="031227A6" w14:textId="77777777" w:rsidR="0001393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6A87C24D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EA354E7" w14:textId="77777777" w:rsidTr="00887618">
        <w:tc>
          <w:tcPr>
            <w:tcW w:w="2874" w:type="dxa"/>
          </w:tcPr>
          <w:p w14:paraId="306887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52D6769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29E4EEA1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30BC3F1D" w14:textId="77777777" w:rsidTr="00887618">
        <w:tc>
          <w:tcPr>
            <w:tcW w:w="2874" w:type="dxa"/>
          </w:tcPr>
          <w:p w14:paraId="6AFD0785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08165ED9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D41631A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083C61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A5364E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C52D81E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139EDD0" w14:textId="38E5E783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6EF71E4" w14:textId="77777777" w:rsidR="00E678FA" w:rsidRPr="000F470F" w:rsidRDefault="00E678FA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65023A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C1357B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AF3CC69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09CBA43" w14:textId="17D33160" w:rsidR="00E678FA" w:rsidRDefault="00E678FA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C19FA35" w14:textId="2BA07DED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470BA931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58AAF6C0" w14:textId="31C9047C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07BDCFA2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1FF592EA" w14:textId="2B11ED0E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69C007F4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6040FA36" w14:textId="37CBD4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1A2B3D2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42EAF268" w14:textId="4A6261F0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3B540C14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5F6864B2" w14:textId="42EBF5ED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71466933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8F852ED" w14:textId="5992040B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51B211CE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37D4417B" w14:textId="64E0D81C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0CF8E81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6A9CA3C" w14:textId="5AC02122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17C3FE2E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6B9C21C5" w14:textId="5FC864CC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5CFC50C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0ED4850C" w14:textId="0A00C5C0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5AAF068E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476FC706" w14:textId="77777777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  <w:p w14:paraId="2D18F002" w14:textId="17A2464D" w:rsidR="005C0D57" w:rsidRPr="005C0D57" w:rsidRDefault="005C0D57" w:rsidP="005C0D57">
            <w:pPr>
              <w:rPr>
                <w:rFonts w:ascii="Trebuchet MS" w:hAnsi="Trebuchet MS" w:cstheme="minorHAnsi"/>
              </w:rPr>
            </w:pPr>
          </w:p>
        </w:tc>
      </w:tr>
      <w:tr w:rsidR="005B45A3" w:rsidRPr="000021A0" w14:paraId="2EEEAD35" w14:textId="77777777" w:rsidTr="00887618">
        <w:tc>
          <w:tcPr>
            <w:tcW w:w="2874" w:type="dxa"/>
          </w:tcPr>
          <w:p w14:paraId="40CE12D4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3CB519F2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0AB124F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8E3FF95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D0C78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D835C0F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6F995F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B5B96F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BB908B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DA50647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5D33B668" w14:textId="77777777" w:rsidTr="00887618">
        <w:tc>
          <w:tcPr>
            <w:tcW w:w="2874" w:type="dxa"/>
          </w:tcPr>
          <w:p w14:paraId="157794CF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279498C6" w14:textId="2B397C0E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communication skills? Examples?</w:t>
            </w:r>
          </w:p>
          <w:p w14:paraId="0AB5BA0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AE46B4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DB4F04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8732E63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5C74EF3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A2CA8F5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E5A68F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D799AC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092168F4" w14:textId="77777777" w:rsidTr="00887618">
        <w:tc>
          <w:tcPr>
            <w:tcW w:w="2874" w:type="dxa"/>
          </w:tcPr>
          <w:p w14:paraId="23E9A6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596D42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165563F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4E8AA02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CCF002B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464B9C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CF7F47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652BE4F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F5B8563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518F2A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023F8B0F" w14:textId="77777777" w:rsidTr="00887618">
        <w:tc>
          <w:tcPr>
            <w:tcW w:w="2874" w:type="dxa"/>
          </w:tcPr>
          <w:p w14:paraId="61C41747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 xml:space="preserve">“Going </w:t>
            </w:r>
            <w:proofErr w:type="gramStart"/>
            <w:r>
              <w:rPr>
                <w:rFonts w:ascii="Trebuchet MS" w:hAnsi="Trebuchet MS" w:cstheme="minorHAnsi"/>
                <w:b/>
                <w:sz w:val="22"/>
                <w:szCs w:val="22"/>
              </w:rPr>
              <w:t>The</w:t>
            </w:r>
            <w:proofErr w:type="gramEnd"/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Extra Mile”</w:t>
            </w:r>
          </w:p>
        </w:tc>
        <w:tc>
          <w:tcPr>
            <w:tcW w:w="6623" w:type="dxa"/>
          </w:tcPr>
          <w:p w14:paraId="3ABDF94D" w14:textId="7BFBC8B2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037D40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2511D824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89D966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09F9F2C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AA25D6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87A6E30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BE21368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B0F732B" w14:textId="77777777" w:rsidR="00F360DC" w:rsidRPr="000F470F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C2122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0F470F" w:rsidRPr="000021A0" w14:paraId="77EB588F" w14:textId="77777777" w:rsidTr="00887618">
        <w:tc>
          <w:tcPr>
            <w:tcW w:w="2874" w:type="dxa"/>
          </w:tcPr>
          <w:p w14:paraId="58A77AB3" w14:textId="77777777" w:rsidR="000F470F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43C25223" w14:textId="6D42110B" w:rsidR="00DF3531" w:rsidRPr="00DF3531" w:rsidRDefault="00DF3531" w:rsidP="000F470F">
            <w:pPr>
              <w:ind w:right="-54"/>
              <w:rPr>
                <w:rFonts w:ascii="Trebuchet MS" w:hAnsi="Trebuchet MS" w:cstheme="minorHAnsi"/>
                <w:i/>
              </w:rPr>
            </w:pPr>
            <w:r w:rsidRPr="00DF3531"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3BE2E335" w14:textId="0A05351F" w:rsidR="000F470F" w:rsidRDefault="000F470F" w:rsidP="000F470F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</w:t>
            </w:r>
            <w:r w:rsidR="00083316">
              <w:rPr>
                <w:rFonts w:ascii="Trebuchet MS" w:hAnsi="Trebuchet MS" w:cstheme="minorHAnsi"/>
                <w:i/>
              </w:rPr>
              <w:t>What makes them better than their peers?</w:t>
            </w:r>
          </w:p>
          <w:p w14:paraId="0A334206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B788485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980BFD5" w14:textId="44DCF503" w:rsidR="000F470F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BB04562" w14:textId="77777777" w:rsidR="00083316" w:rsidRPr="00E17F94" w:rsidRDefault="00083316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C2414ED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F438251" w14:textId="77777777" w:rsidR="000F470F" w:rsidRPr="00E17F94" w:rsidRDefault="000F470F" w:rsidP="000F470F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0D5DF7C" w14:textId="77777777" w:rsidR="000F470F" w:rsidRDefault="000F470F" w:rsidP="000F470F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0F470F" w:rsidRPr="000021A0" w14:paraId="733BC152" w14:textId="77777777" w:rsidTr="00887618">
        <w:tc>
          <w:tcPr>
            <w:tcW w:w="9497" w:type="dxa"/>
            <w:gridSpan w:val="2"/>
          </w:tcPr>
          <w:p w14:paraId="5AC6821C" w14:textId="77777777" w:rsidR="000F470F" w:rsidRPr="000021A0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0C7A46D7" w14:textId="77777777" w:rsidR="000F470F" w:rsidRPr="000021A0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49FC6858" w14:textId="77777777" w:rsidR="000F470F" w:rsidRPr="000021A0" w:rsidRDefault="000F470F" w:rsidP="000F470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1E4FDFC7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6C77D066" w14:textId="77777777" w:rsidR="00DC3951" w:rsidRPr="00037D40" w:rsidRDefault="00DC3951" w:rsidP="00DC3951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Friday </w:t>
      </w:r>
      <w:r>
        <w:rPr>
          <w:rFonts w:ascii="Trebuchet MS" w:hAnsi="Trebuchet MS" w:cstheme="minorHAnsi"/>
          <w:b/>
          <w:sz w:val="24"/>
          <w:szCs w:val="24"/>
        </w:rPr>
        <w:t>21 August 2020</w:t>
      </w:r>
    </w:p>
    <w:p w14:paraId="0900B8B0" w14:textId="77777777" w:rsidR="005C0D57" w:rsidRPr="000021A0" w:rsidRDefault="005C0D57" w:rsidP="005C0D57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7BB9DE39" w14:textId="77777777" w:rsidR="005C0D57" w:rsidRDefault="005C0D57" w:rsidP="005C0D57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4" w:name="_Hlk524516964"/>
    </w:p>
    <w:bookmarkEnd w:id="4"/>
    <w:p w14:paraId="248F29F1" w14:textId="77777777" w:rsidR="005C0D57" w:rsidRDefault="005C0D57" w:rsidP="005C0D57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2348D87F" w14:textId="77777777" w:rsidR="005C0D57" w:rsidRPr="00993C15" w:rsidRDefault="005C0D57" w:rsidP="005C0D57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3CA640BA" w14:textId="77777777" w:rsidR="005C0D57" w:rsidRDefault="005C0D57" w:rsidP="005C0D57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5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 West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510DE913" w14:textId="77777777" w:rsidR="005C0D57" w:rsidRPr="00993C15" w:rsidRDefault="005C0D57" w:rsidP="005C0D57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1DB35F03" w14:textId="77777777" w:rsidR="005C0D57" w:rsidRDefault="005C0D57" w:rsidP="005C0D57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member company.</w:t>
      </w:r>
    </w:p>
    <w:p w14:paraId="0550B928" w14:textId="77777777" w:rsidR="005C0D57" w:rsidRDefault="005C0D57" w:rsidP="005C0D57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4DBD674" w14:textId="77777777" w:rsidR="005C0D57" w:rsidRDefault="005C0D57" w:rsidP="005C0D57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00BEC5FC" w14:textId="77777777" w:rsidR="005C0D57" w:rsidRDefault="005C0D57" w:rsidP="005C0D57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31BDFD9C" w14:textId="77777777" w:rsidR="005C0D57" w:rsidRDefault="005C0D57" w:rsidP="005C0D57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 West Advisory Group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60B711D4" w14:textId="77777777" w:rsidR="005C0D57" w:rsidRDefault="005C0D57" w:rsidP="005C0D57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6A33D448" w14:textId="77777777" w:rsidR="005C0D57" w:rsidRPr="00993C15" w:rsidRDefault="005C0D57" w:rsidP="005C0D57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 West’s social media channels and website.</w:t>
      </w:r>
      <w:bookmarkEnd w:id="5"/>
    </w:p>
    <w:p w14:paraId="6163C3A4" w14:textId="77777777" w:rsidR="005C0D57" w:rsidRPr="00993C15" w:rsidRDefault="005C0D57" w:rsidP="005C0D57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p w14:paraId="4B7FA587" w14:textId="169B931C" w:rsidR="007D1699" w:rsidRPr="000021A0" w:rsidRDefault="007D1699" w:rsidP="005C0D57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7D1699" w:rsidRPr="000021A0" w:rsidSect="00DB594B">
      <w:headerReference w:type="default" r:id="rId8"/>
      <w:footerReference w:type="default" r:id="rId9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8599" w14:textId="77777777" w:rsidR="00704781" w:rsidRDefault="00704781" w:rsidP="006E2E8A">
      <w:r>
        <w:separator/>
      </w:r>
    </w:p>
  </w:endnote>
  <w:endnote w:type="continuationSeparator" w:id="0">
    <w:p w14:paraId="7A7A27B8" w14:textId="77777777" w:rsidR="00704781" w:rsidRDefault="00704781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1417" w14:textId="1A31BA81" w:rsidR="00C23FFF" w:rsidRDefault="005C0D57" w:rsidP="00DC3951">
    <w:pPr>
      <w:pStyle w:val="Footer"/>
    </w:pPr>
    <w:bookmarkStart w:id="7" w:name="_Hlk524515563"/>
    <w:bookmarkStart w:id="8" w:name="_Hlk6402873"/>
    <w:r>
      <w:rPr>
        <w:rFonts w:ascii="Trebuchet MS" w:hAnsi="Trebuchet MS"/>
        <w:b/>
        <w:color w:val="8560CE"/>
        <w:sz w:val="28"/>
        <w:szCs w:val="28"/>
      </w:rPr>
      <w:tab/>
    </w:r>
    <w:r w:rsidR="00DC3951" w:rsidRPr="00195251">
      <w:rPr>
        <w:rFonts w:ascii="Trebuchet MS" w:hAnsi="Trebuchet MS"/>
        <w:b/>
        <w:color w:val="8560CE"/>
      </w:rPr>
      <w:t>www.ceca.co.uk/south-west/ceca-south-west-annual-lunch-awards/</w:t>
    </w:r>
    <w:r w:rsidR="00DC3951" w:rsidRPr="00195251">
      <w:rPr>
        <w:rFonts w:ascii="Trebuchet MS" w:hAnsi="Trebuchet MS"/>
        <w:b/>
        <w:color w:val="8560CE"/>
        <w:sz w:val="24"/>
        <w:szCs w:val="24"/>
      </w:rPr>
      <w:t xml:space="preserve"> </w:t>
    </w:r>
    <w:r w:rsidR="00DC3951">
      <w:rPr>
        <w:rFonts w:ascii="Trebuchet MS" w:hAnsi="Trebuchet MS"/>
        <w:b/>
        <w:color w:val="8560CE"/>
        <w:sz w:val="24"/>
        <w:szCs w:val="24"/>
      </w:rPr>
      <w:t xml:space="preserve">     </w:t>
    </w:r>
    <w:r w:rsidR="000F470F" w:rsidRPr="00C32976">
      <w:rPr>
        <w:rFonts w:ascii="Trebuchet MS" w:hAnsi="Trebuchet MS"/>
        <w:b/>
        <w:color w:val="8560CE"/>
        <w:sz w:val="28"/>
        <w:szCs w:val="28"/>
      </w:rPr>
      <w:t>#</w:t>
    </w:r>
    <w:proofErr w:type="spellStart"/>
    <w:r w:rsidR="000F470F" w:rsidRPr="00C32976">
      <w:rPr>
        <w:rFonts w:ascii="Trebuchet MS" w:hAnsi="Trebuchet MS"/>
        <w:b/>
        <w:color w:val="8560CE"/>
        <w:sz w:val="28"/>
        <w:szCs w:val="28"/>
      </w:rPr>
      <w:t>CECAS</w:t>
    </w:r>
    <w:r w:rsidR="000F470F">
      <w:rPr>
        <w:rFonts w:ascii="Trebuchet MS" w:hAnsi="Trebuchet MS"/>
        <w:b/>
        <w:color w:val="8560CE"/>
        <w:sz w:val="28"/>
        <w:szCs w:val="28"/>
      </w:rPr>
      <w:t>outh</w:t>
    </w:r>
    <w:r>
      <w:rPr>
        <w:rFonts w:ascii="Trebuchet MS" w:hAnsi="Trebuchet MS"/>
        <w:b/>
        <w:color w:val="8560CE"/>
        <w:sz w:val="28"/>
        <w:szCs w:val="28"/>
      </w:rPr>
      <w:t>West</w:t>
    </w:r>
    <w:r w:rsidR="000F470F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7"/>
    <w:bookmarkEnd w:id="8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14FD" w14:textId="77777777" w:rsidR="00704781" w:rsidRDefault="00704781" w:rsidP="006E2E8A">
      <w:r>
        <w:separator/>
      </w:r>
    </w:p>
  </w:footnote>
  <w:footnote w:type="continuationSeparator" w:id="0">
    <w:p w14:paraId="14B8B8D7" w14:textId="77777777" w:rsidR="00704781" w:rsidRDefault="00704781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F783" w14:textId="618A1D28" w:rsidR="00DB594B" w:rsidRDefault="00DB59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59ACA" wp14:editId="4EAAA6A6">
          <wp:simplePos x="0" y="0"/>
          <wp:positionH relativeFrom="column">
            <wp:posOffset>5417820</wp:posOffset>
          </wp:positionH>
          <wp:positionV relativeFrom="paragraph">
            <wp:posOffset>8890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AEBAD1" w14:textId="6986557A" w:rsidR="00DB594B" w:rsidRDefault="00DB594B">
    <w:pPr>
      <w:pStyle w:val="Header"/>
    </w:pPr>
  </w:p>
  <w:p w14:paraId="35C9C60E" w14:textId="56A3FBA9" w:rsidR="00DB594B" w:rsidRPr="00885B64" w:rsidRDefault="00DB594B" w:rsidP="00DB594B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6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SO</w:t>
    </w:r>
    <w:r w:rsidR="000F470F">
      <w:rPr>
        <w:rFonts w:ascii="Trebuchet MS" w:hAnsi="Trebuchet MS" w:cstheme="minorHAnsi"/>
        <w:b/>
        <w:color w:val="8560CE"/>
        <w:sz w:val="48"/>
        <w:szCs w:val="48"/>
      </w:rPr>
      <w:t>U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>T</w:t>
    </w:r>
    <w:r w:rsidR="000F470F">
      <w:rPr>
        <w:rFonts w:ascii="Trebuchet MS" w:hAnsi="Trebuchet MS" w:cstheme="minorHAnsi"/>
        <w:b/>
        <w:color w:val="8560CE"/>
        <w:sz w:val="48"/>
        <w:szCs w:val="48"/>
      </w:rPr>
      <w:t>H</w:t>
    </w:r>
    <w:r w:rsidR="005C0D57">
      <w:rPr>
        <w:rFonts w:ascii="Trebuchet MS" w:hAnsi="Trebuchet MS" w:cstheme="minorHAnsi"/>
        <w:b/>
        <w:color w:val="8560CE"/>
        <w:sz w:val="48"/>
        <w:szCs w:val="48"/>
      </w:rPr>
      <w:t xml:space="preserve"> WEST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641D67C9" w14:textId="6A9A1D6C" w:rsidR="00DB594B" w:rsidRDefault="00DB594B" w:rsidP="00DB594B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DC3951">
      <w:rPr>
        <w:rFonts w:ascii="Trebuchet MS" w:hAnsi="Trebuchet MS" w:cstheme="minorHAnsi"/>
        <w:b/>
        <w:color w:val="8560CE"/>
        <w:sz w:val="36"/>
        <w:szCs w:val="36"/>
      </w:rPr>
      <w:t>20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  <w:bookmarkEnd w:id="6"/>
  </w:p>
  <w:p w14:paraId="1DFDCBAC" w14:textId="77777777" w:rsidR="00DB594B" w:rsidRDefault="00DB5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13938"/>
    <w:rsid w:val="00036E8E"/>
    <w:rsid w:val="00037D40"/>
    <w:rsid w:val="00065C87"/>
    <w:rsid w:val="00083316"/>
    <w:rsid w:val="000A7CF5"/>
    <w:rsid w:val="000F1D0E"/>
    <w:rsid w:val="000F470F"/>
    <w:rsid w:val="00173775"/>
    <w:rsid w:val="00185732"/>
    <w:rsid w:val="001A6863"/>
    <w:rsid w:val="001C1D7F"/>
    <w:rsid w:val="001F05C8"/>
    <w:rsid w:val="00213922"/>
    <w:rsid w:val="00237587"/>
    <w:rsid w:val="002471BE"/>
    <w:rsid w:val="002546DD"/>
    <w:rsid w:val="00282F8F"/>
    <w:rsid w:val="00283B2D"/>
    <w:rsid w:val="002B5643"/>
    <w:rsid w:val="002E13CA"/>
    <w:rsid w:val="002E6AE6"/>
    <w:rsid w:val="003262C1"/>
    <w:rsid w:val="003507E8"/>
    <w:rsid w:val="00355742"/>
    <w:rsid w:val="00365127"/>
    <w:rsid w:val="0040390C"/>
    <w:rsid w:val="004114F8"/>
    <w:rsid w:val="004238B0"/>
    <w:rsid w:val="0042602E"/>
    <w:rsid w:val="0044260F"/>
    <w:rsid w:val="00444147"/>
    <w:rsid w:val="00487C46"/>
    <w:rsid w:val="004D04CD"/>
    <w:rsid w:val="004F159D"/>
    <w:rsid w:val="00506DE0"/>
    <w:rsid w:val="00556B70"/>
    <w:rsid w:val="005A0B97"/>
    <w:rsid w:val="005B45A3"/>
    <w:rsid w:val="005C0D57"/>
    <w:rsid w:val="005C3498"/>
    <w:rsid w:val="0068179F"/>
    <w:rsid w:val="006876C2"/>
    <w:rsid w:val="006937F8"/>
    <w:rsid w:val="006E2E8A"/>
    <w:rsid w:val="006F6321"/>
    <w:rsid w:val="00704781"/>
    <w:rsid w:val="00733F20"/>
    <w:rsid w:val="00741C71"/>
    <w:rsid w:val="00745739"/>
    <w:rsid w:val="00753557"/>
    <w:rsid w:val="007537F2"/>
    <w:rsid w:val="007B1F57"/>
    <w:rsid w:val="007D1699"/>
    <w:rsid w:val="007E00B4"/>
    <w:rsid w:val="0081775C"/>
    <w:rsid w:val="008738F8"/>
    <w:rsid w:val="00882F39"/>
    <w:rsid w:val="00887618"/>
    <w:rsid w:val="008C1134"/>
    <w:rsid w:val="008D110D"/>
    <w:rsid w:val="008E420A"/>
    <w:rsid w:val="008F4663"/>
    <w:rsid w:val="00926339"/>
    <w:rsid w:val="0093080F"/>
    <w:rsid w:val="009839B5"/>
    <w:rsid w:val="0099591A"/>
    <w:rsid w:val="00A74159"/>
    <w:rsid w:val="00B205B3"/>
    <w:rsid w:val="00B221F2"/>
    <w:rsid w:val="00B24BEF"/>
    <w:rsid w:val="00C17636"/>
    <w:rsid w:val="00C23FFF"/>
    <w:rsid w:val="00C702AE"/>
    <w:rsid w:val="00C77C08"/>
    <w:rsid w:val="00C87C07"/>
    <w:rsid w:val="00C91303"/>
    <w:rsid w:val="00CD3BA0"/>
    <w:rsid w:val="00CF46E7"/>
    <w:rsid w:val="00D055AF"/>
    <w:rsid w:val="00D4631B"/>
    <w:rsid w:val="00D671FF"/>
    <w:rsid w:val="00D90021"/>
    <w:rsid w:val="00DB594B"/>
    <w:rsid w:val="00DC3951"/>
    <w:rsid w:val="00DF3531"/>
    <w:rsid w:val="00E678FA"/>
    <w:rsid w:val="00E87B5E"/>
    <w:rsid w:val="00EB4A8A"/>
    <w:rsid w:val="00EB6E5C"/>
    <w:rsid w:val="00EF78F0"/>
    <w:rsid w:val="00F21010"/>
    <w:rsid w:val="00F360DC"/>
    <w:rsid w:val="00FB3397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C4C163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3FFF"/>
    <w:rPr>
      <w:lang w:eastAsia="en-US"/>
    </w:rPr>
  </w:style>
  <w:style w:type="paragraph" w:styleId="ListParagraph">
    <w:name w:val="List Paragraph"/>
    <w:basedOn w:val="Normal"/>
    <w:uiPriority w:val="34"/>
    <w:qFormat/>
    <w:rsid w:val="000F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edonnelly@cecasou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0</TotalTime>
  <Pages>3</Pages>
  <Words>442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3105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2</cp:revision>
  <cp:lastPrinted>2019-06-17T11:03:00Z</cp:lastPrinted>
  <dcterms:created xsi:type="dcterms:W3CDTF">2020-02-21T12:06:00Z</dcterms:created>
  <dcterms:modified xsi:type="dcterms:W3CDTF">2020-02-21T12:06:00Z</dcterms:modified>
</cp:coreProperties>
</file>