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A4BF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C55ED61" w14:textId="4D7D77EF" w:rsidR="007D1699" w:rsidRPr="00C76DC0" w:rsidRDefault="00C76DC0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C76DC0">
        <w:rPr>
          <w:rFonts w:ascii="Trebuchet MS" w:hAnsi="Trebuchet MS" w:cstheme="minorHAnsi"/>
          <w:b/>
          <w:color w:val="8560CE"/>
          <w:sz w:val="32"/>
          <w:szCs w:val="32"/>
        </w:rPr>
        <w:t>Most Promising New Entrant Trainee Civil Engineer</w:t>
      </w:r>
    </w:p>
    <w:p w14:paraId="078092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350876E" w14:textId="0C105520" w:rsidR="00741C71" w:rsidRPr="00985E18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41C71" w:rsidRPr="00985E18">
        <w:rPr>
          <w:rFonts w:ascii="Trebuchet MS" w:hAnsi="Trebuchet MS" w:cstheme="minorHAnsi"/>
          <w:sz w:val="22"/>
          <w:szCs w:val="22"/>
        </w:rPr>
        <w:t>Any</w:t>
      </w:r>
      <w:r w:rsidR="00741C71">
        <w:rPr>
          <w:rFonts w:ascii="Trebuchet MS" w:hAnsi="Trebuchet MS" w:cstheme="minorHAnsi"/>
          <w:sz w:val="22"/>
          <w:szCs w:val="22"/>
        </w:rPr>
        <w:t xml:space="preserve"> Engineer, excluding </w:t>
      </w:r>
      <w:r w:rsidR="00812D11">
        <w:rPr>
          <w:rFonts w:ascii="Trebuchet MS" w:hAnsi="Trebuchet MS" w:cstheme="minorHAnsi"/>
          <w:sz w:val="22"/>
          <w:szCs w:val="22"/>
        </w:rPr>
        <w:t>Apprentices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civil engineering qualification.  This is </w:t>
      </w:r>
      <w:r w:rsidR="00741C71" w:rsidRPr="00985E18">
        <w:rPr>
          <w:rFonts w:ascii="Trebuchet MS" w:hAnsi="Trebuchet MS" w:cstheme="minorHAnsi"/>
          <w:b/>
          <w:sz w:val="22"/>
          <w:szCs w:val="22"/>
        </w:rPr>
        <w:t>not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 restricted to those who are on an ICE company training scheme or similar.</w:t>
      </w:r>
    </w:p>
    <w:p w14:paraId="63684F1D" w14:textId="77777777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3B008AB" w14:textId="76B17E59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FF2FC0">
        <w:rPr>
          <w:rFonts w:ascii="Trebuchet MS" w:hAnsi="Trebuchet MS" w:cstheme="minorHAnsi"/>
          <w:sz w:val="22"/>
          <w:szCs w:val="22"/>
        </w:rPr>
        <w:t>South</w:t>
      </w:r>
      <w:r w:rsidR="006E15B2">
        <w:rPr>
          <w:rFonts w:ascii="Trebuchet MS" w:hAnsi="Trebuchet MS" w:cstheme="minorHAnsi"/>
          <w:sz w:val="22"/>
          <w:szCs w:val="22"/>
        </w:rPr>
        <w:t xml:space="preserve"> West</w:t>
      </w:r>
      <w:r w:rsidRPr="00985E18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034948A3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2D7457C1" w14:textId="2ECFE55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Engineers having made the most professional </w:t>
      </w:r>
      <w:proofErr w:type="gramStart"/>
      <w:r w:rsidR="00013938" w:rsidRPr="00985E18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013938" w:rsidRPr="00985E18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A6C97CC" w14:textId="558E7D21" w:rsidR="0009752F" w:rsidRPr="000021A0" w:rsidRDefault="00185732" w:rsidP="00761D1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761D19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761D19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761D19">
        <w:rPr>
          <w:rFonts w:ascii="Trebuchet MS" w:hAnsi="Trebuchet MS" w:cstheme="minorHAnsi"/>
          <w:sz w:val="22"/>
          <w:szCs w:val="22"/>
        </w:rPr>
        <w:t xml:space="preserve">to the winner </w:t>
      </w:r>
      <w:r w:rsidR="00761D19"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761D19">
        <w:rPr>
          <w:rFonts w:ascii="Trebuchet MS" w:hAnsi="Trebuchet MS" w:cstheme="minorHAnsi"/>
          <w:sz w:val="22"/>
          <w:szCs w:val="22"/>
        </w:rPr>
        <w:t xml:space="preserve">CECA South West Awards Ceremony </w:t>
      </w:r>
      <w:bookmarkStart w:id="1" w:name="_Hlk524516170"/>
      <w:r w:rsidR="00761D19">
        <w:rPr>
          <w:rFonts w:ascii="Trebuchet MS" w:hAnsi="Trebuchet MS" w:cstheme="minorHAnsi"/>
          <w:sz w:val="22"/>
          <w:szCs w:val="22"/>
        </w:rPr>
        <w:t>on Friday 1 October 202</w:t>
      </w:r>
      <w:bookmarkEnd w:id="1"/>
      <w:r w:rsidR="00761D19">
        <w:rPr>
          <w:rFonts w:ascii="Trebuchet MS" w:hAnsi="Trebuchet MS" w:cstheme="minorHAnsi"/>
          <w:sz w:val="22"/>
          <w:szCs w:val="22"/>
        </w:rPr>
        <w:t>1</w:t>
      </w:r>
      <w:r w:rsidR="00761D19" w:rsidRPr="000021A0">
        <w:rPr>
          <w:rFonts w:ascii="Trebuchet MS" w:hAnsi="Trebuchet MS" w:cstheme="minorHAnsi"/>
          <w:sz w:val="22"/>
          <w:szCs w:val="22"/>
        </w:rPr>
        <w:t xml:space="preserve">, </w:t>
      </w:r>
      <w:r w:rsidR="00761D19">
        <w:rPr>
          <w:rFonts w:ascii="Trebuchet MS" w:hAnsi="Trebuchet MS" w:cstheme="minorHAnsi"/>
          <w:sz w:val="22"/>
          <w:szCs w:val="22"/>
        </w:rPr>
        <w:t>at The Grand Hotel, Torquay</w:t>
      </w:r>
      <w:r w:rsidR="00761D19" w:rsidRPr="000021A0">
        <w:rPr>
          <w:rFonts w:ascii="Trebuchet MS" w:hAnsi="Trebuchet MS" w:cstheme="minorHAnsi"/>
          <w:sz w:val="22"/>
          <w:szCs w:val="22"/>
        </w:rPr>
        <w:t>.</w:t>
      </w:r>
      <w:bookmarkEnd w:id="0"/>
    </w:p>
    <w:p w14:paraId="2E9E3B3C" w14:textId="77777777" w:rsidR="00FF2FC0" w:rsidRPr="000021A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013938">
              <w:rPr>
                <w:rFonts w:ascii="Trebuchet MS" w:hAnsi="Trebuchet MS" w:cstheme="minorHAnsi"/>
                <w:b/>
                <w:sz w:val="22"/>
                <w:szCs w:val="22"/>
              </w:rPr>
              <w:t>Trainee Civil Engineer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Qualification being </w:t>
            </w:r>
            <w:proofErr w:type="gramStart"/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sought</w:t>
            </w:r>
            <w:proofErr w:type="gramEnd"/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381D144" w14:textId="77777777" w:rsidTr="00887618">
        <w:tc>
          <w:tcPr>
            <w:tcW w:w="2874" w:type="dxa"/>
          </w:tcPr>
          <w:p w14:paraId="3170685F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4060CE17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CCF306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5B0996D5" w14:textId="77777777" w:rsidTr="00887618">
        <w:tc>
          <w:tcPr>
            <w:tcW w:w="2874" w:type="dxa"/>
          </w:tcPr>
          <w:p w14:paraId="59C65020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27FCCB3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280C026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4D69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999B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3B4F03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52E2DC" w14:textId="45F596C9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9A67129" w14:textId="77777777" w:rsidR="00485AB0" w:rsidRPr="00FF2FC0" w:rsidRDefault="00485AB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D5D15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CBB72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3E9C92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8F14552" w14:textId="6BE5C22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1AFD3F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“Going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44CF568" w14:textId="5C693792" w:rsidR="00510EF5" w:rsidRPr="00037D40" w:rsidRDefault="00510EF5" w:rsidP="00510EF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761D19">
        <w:rPr>
          <w:rFonts w:ascii="Trebuchet MS" w:hAnsi="Trebuchet MS" w:cstheme="minorHAnsi"/>
          <w:b/>
          <w:sz w:val="24"/>
          <w:szCs w:val="24"/>
        </w:rPr>
        <w:t>2 August</w:t>
      </w:r>
      <w:r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gramStart"/>
      <w:r>
        <w:rPr>
          <w:rFonts w:ascii="Trebuchet MS" w:hAnsi="Trebuchet MS" w:cstheme="minorHAnsi"/>
          <w:b/>
          <w:sz w:val="24"/>
          <w:szCs w:val="24"/>
        </w:rPr>
        <w:t>202</w:t>
      </w:r>
      <w:r w:rsidR="00761D19">
        <w:rPr>
          <w:rFonts w:ascii="Trebuchet MS" w:hAnsi="Trebuchet MS" w:cstheme="minorHAnsi"/>
          <w:b/>
          <w:sz w:val="24"/>
          <w:szCs w:val="24"/>
        </w:rPr>
        <w:t>1</w:t>
      </w:r>
      <w:proofErr w:type="gramEnd"/>
    </w:p>
    <w:p w14:paraId="129467B6" w14:textId="77777777" w:rsidR="006E15B2" w:rsidRPr="000021A0" w:rsidRDefault="006E15B2" w:rsidP="006E15B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25B6DF5" w14:textId="77777777" w:rsidR="006E15B2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68963CB9" w14:textId="77777777" w:rsidR="006E15B2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6A4748C" w14:textId="77777777" w:rsidR="006E15B2" w:rsidRPr="00993C15" w:rsidRDefault="006E15B2" w:rsidP="006E15B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4E181BEA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DF3BFEB" w14:textId="77777777" w:rsidR="006E15B2" w:rsidRPr="00993C15" w:rsidRDefault="006E15B2" w:rsidP="006E15B2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5B166107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04952E67" w14:textId="77777777" w:rsidR="006E15B2" w:rsidRDefault="006E15B2" w:rsidP="006E15B2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A21C543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2C997CC0" w14:textId="77777777" w:rsidR="006E15B2" w:rsidRDefault="006E15B2" w:rsidP="006E15B2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7538A53" w14:textId="77777777" w:rsidR="006E15B2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7AEE4AF2" w14:textId="77777777" w:rsidR="006E15B2" w:rsidRDefault="006E15B2" w:rsidP="006E15B2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22BE19FB" w14:textId="77777777" w:rsidR="006E15B2" w:rsidRPr="00993C15" w:rsidRDefault="006E15B2" w:rsidP="006E15B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3"/>
    </w:p>
    <w:p w14:paraId="575686C9" w14:textId="2A301785" w:rsidR="007D1699" w:rsidRPr="00E12CD2" w:rsidRDefault="007D1699" w:rsidP="00CA6AB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E12CD2" w:rsidSect="00C76DC0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06C1" w14:textId="77777777" w:rsidR="00FB3397" w:rsidRDefault="00FB3397" w:rsidP="006E2E8A">
      <w:r>
        <w:separator/>
      </w:r>
    </w:p>
  </w:endnote>
  <w:endnote w:type="continuationSeparator" w:id="0">
    <w:p w14:paraId="5BBD3F9D" w14:textId="77777777" w:rsidR="00FB3397" w:rsidRDefault="00FB3397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081F" w14:textId="52F29E26" w:rsidR="00F115C0" w:rsidRDefault="006E15B2">
    <w:pPr>
      <w:pStyle w:val="Footer"/>
    </w:pPr>
    <w:bookmarkStart w:id="4" w:name="_Hlk524515563"/>
    <w:bookmarkStart w:id="5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09752F" w:rsidRPr="00195251">
      <w:rPr>
        <w:rFonts w:ascii="Trebuchet MS" w:hAnsi="Trebuchet MS"/>
        <w:b/>
        <w:color w:val="8560CE"/>
      </w:rPr>
      <w:t>www.ceca.co.uk/south-west/ceca-south-west-annual-lunch-awards/</w:t>
    </w:r>
    <w:r w:rsidR="0009752F" w:rsidRPr="00195251">
      <w:rPr>
        <w:rFonts w:ascii="Trebuchet MS" w:hAnsi="Trebuchet MS"/>
        <w:b/>
        <w:color w:val="8560CE"/>
        <w:sz w:val="24"/>
        <w:szCs w:val="24"/>
      </w:rPr>
      <w:t xml:space="preserve">     </w:t>
    </w:r>
    <w:r>
      <w:rPr>
        <w:rFonts w:ascii="Trebuchet MS" w:hAnsi="Trebuchet MS"/>
        <w:b/>
        <w:color w:val="8560CE"/>
        <w:sz w:val="28"/>
        <w:szCs w:val="28"/>
      </w:rPr>
      <w:t xml:space="preserve">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#CECAS</w:t>
    </w:r>
    <w:r w:rsidR="00FF2FC0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</w:t>
    </w:r>
    <w:r w:rsidR="00FF2FC0">
      <w:rPr>
        <w:rFonts w:ascii="Trebuchet MS" w:hAnsi="Trebuchet MS"/>
        <w:b/>
        <w:color w:val="8560CE"/>
        <w:sz w:val="28"/>
        <w:szCs w:val="28"/>
      </w:rPr>
      <w:t>e</w:t>
    </w:r>
    <w:r>
      <w:rPr>
        <w:rFonts w:ascii="Trebuchet MS" w:hAnsi="Trebuchet MS"/>
        <w:b/>
        <w:color w:val="8560CE"/>
        <w:sz w:val="28"/>
        <w:szCs w:val="28"/>
      </w:rPr>
      <w:t>st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4"/>
    <w:bookmarkEnd w:id="5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57E9" w14:textId="77777777" w:rsidR="00FB3397" w:rsidRDefault="00FB3397" w:rsidP="006E2E8A">
      <w:r>
        <w:separator/>
      </w:r>
    </w:p>
  </w:footnote>
  <w:footnote w:type="continuationSeparator" w:id="0">
    <w:p w14:paraId="635A1F93" w14:textId="77777777" w:rsidR="00FB3397" w:rsidRDefault="00FB3397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58B3" w14:textId="38B9460B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6C436E0D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6915AE8C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</w:t>
    </w:r>
    <w:r w:rsidR="006E15B2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3D00A867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09752F">
      <w:rPr>
        <w:rFonts w:ascii="Trebuchet MS" w:hAnsi="Trebuchet MS" w:cstheme="minorHAnsi"/>
        <w:b/>
        <w:color w:val="8560CE"/>
        <w:sz w:val="36"/>
        <w:szCs w:val="36"/>
      </w:rPr>
      <w:t>2</w:t>
    </w:r>
    <w:r w:rsidR="00761D19">
      <w:rPr>
        <w:rFonts w:ascii="Trebuchet MS" w:hAnsi="Trebuchet MS" w:cstheme="minorHAnsi"/>
        <w:b/>
        <w:color w:val="8560CE"/>
        <w:sz w:val="36"/>
        <w:szCs w:val="36"/>
      </w:rPr>
      <w:t>1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9752F"/>
    <w:rsid w:val="000A7CF5"/>
    <w:rsid w:val="000F1D0E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B5643"/>
    <w:rsid w:val="002E13CA"/>
    <w:rsid w:val="002E48C6"/>
    <w:rsid w:val="002E6AE6"/>
    <w:rsid w:val="003262C1"/>
    <w:rsid w:val="003507E8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10EF5"/>
    <w:rsid w:val="00556B70"/>
    <w:rsid w:val="005A0B97"/>
    <w:rsid w:val="005B45A3"/>
    <w:rsid w:val="005C3498"/>
    <w:rsid w:val="0068179F"/>
    <w:rsid w:val="006876C2"/>
    <w:rsid w:val="006937F8"/>
    <w:rsid w:val="006E15B2"/>
    <w:rsid w:val="006E2E8A"/>
    <w:rsid w:val="006F6321"/>
    <w:rsid w:val="007075EC"/>
    <w:rsid w:val="00733F20"/>
    <w:rsid w:val="00741C71"/>
    <w:rsid w:val="00745739"/>
    <w:rsid w:val="007537F2"/>
    <w:rsid w:val="00761D19"/>
    <w:rsid w:val="007D1699"/>
    <w:rsid w:val="007D3300"/>
    <w:rsid w:val="007E00B4"/>
    <w:rsid w:val="007E5AC7"/>
    <w:rsid w:val="00812D11"/>
    <w:rsid w:val="0081775C"/>
    <w:rsid w:val="008738F8"/>
    <w:rsid w:val="00887618"/>
    <w:rsid w:val="008C1134"/>
    <w:rsid w:val="008E420A"/>
    <w:rsid w:val="008F4663"/>
    <w:rsid w:val="008F4DC7"/>
    <w:rsid w:val="00926339"/>
    <w:rsid w:val="0093080F"/>
    <w:rsid w:val="009457D8"/>
    <w:rsid w:val="009839B5"/>
    <w:rsid w:val="0099591A"/>
    <w:rsid w:val="009A7FF9"/>
    <w:rsid w:val="00A44EDA"/>
    <w:rsid w:val="00A74159"/>
    <w:rsid w:val="00B205B3"/>
    <w:rsid w:val="00B221F2"/>
    <w:rsid w:val="00BC511E"/>
    <w:rsid w:val="00BC7D4E"/>
    <w:rsid w:val="00C17636"/>
    <w:rsid w:val="00C76DC0"/>
    <w:rsid w:val="00C77C08"/>
    <w:rsid w:val="00C87C07"/>
    <w:rsid w:val="00C91303"/>
    <w:rsid w:val="00CA6ABC"/>
    <w:rsid w:val="00CD3BA0"/>
    <w:rsid w:val="00CE6C51"/>
    <w:rsid w:val="00CF46E7"/>
    <w:rsid w:val="00D055AF"/>
    <w:rsid w:val="00D4631B"/>
    <w:rsid w:val="00D671FF"/>
    <w:rsid w:val="00D90021"/>
    <w:rsid w:val="00E12CD2"/>
    <w:rsid w:val="00E70625"/>
    <w:rsid w:val="00E87B5E"/>
    <w:rsid w:val="00EB4A8A"/>
    <w:rsid w:val="00EB6E5C"/>
    <w:rsid w:val="00EF78F0"/>
    <w:rsid w:val="00F115C0"/>
    <w:rsid w:val="00F360DC"/>
    <w:rsid w:val="00FB3397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</TotalTime>
  <Pages>3</Pages>
  <Words>438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3054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2019-06-17T11:05:00Z</cp:lastPrinted>
  <dcterms:created xsi:type="dcterms:W3CDTF">2021-01-18T16:31:00Z</dcterms:created>
  <dcterms:modified xsi:type="dcterms:W3CDTF">2021-01-18T16:32:00Z</dcterms:modified>
</cp:coreProperties>
</file>