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7DCD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5843F44E" w14:textId="04785192" w:rsidR="007D1699" w:rsidRPr="00D637B5" w:rsidRDefault="00D637B5">
      <w:pPr>
        <w:jc w:val="center"/>
        <w:rPr>
          <w:rFonts w:ascii="Trebuchet MS" w:hAnsi="Trebuchet MS" w:cstheme="minorHAnsi"/>
          <w:b/>
          <w:color w:val="8560CE"/>
          <w:sz w:val="32"/>
          <w:szCs w:val="32"/>
        </w:rPr>
      </w:pPr>
      <w:r w:rsidRPr="00D637B5">
        <w:rPr>
          <w:rFonts w:ascii="Trebuchet MS" w:hAnsi="Trebuchet MS" w:cstheme="minorHAnsi"/>
          <w:b/>
          <w:color w:val="8560CE"/>
          <w:sz w:val="32"/>
          <w:szCs w:val="32"/>
        </w:rPr>
        <w:t>Most Promising Apprentice</w:t>
      </w:r>
      <w:r w:rsidR="00D4343B">
        <w:rPr>
          <w:rFonts w:ascii="Trebuchet MS" w:hAnsi="Trebuchet MS" w:cstheme="minorHAnsi"/>
          <w:b/>
          <w:color w:val="8560CE"/>
          <w:sz w:val="32"/>
          <w:szCs w:val="32"/>
        </w:rPr>
        <w:t xml:space="preserve"> (Levels </w:t>
      </w:r>
      <w:r w:rsidR="00600174">
        <w:rPr>
          <w:rFonts w:ascii="Trebuchet MS" w:hAnsi="Trebuchet MS" w:cstheme="minorHAnsi"/>
          <w:b/>
          <w:color w:val="8560CE"/>
          <w:sz w:val="32"/>
          <w:szCs w:val="32"/>
        </w:rPr>
        <w:t>4</w:t>
      </w:r>
      <w:r w:rsidR="00D4343B">
        <w:rPr>
          <w:rFonts w:ascii="Trebuchet MS" w:hAnsi="Trebuchet MS" w:cstheme="minorHAnsi"/>
          <w:b/>
          <w:color w:val="8560CE"/>
          <w:sz w:val="32"/>
          <w:szCs w:val="32"/>
        </w:rPr>
        <w:t>-</w:t>
      </w:r>
      <w:r w:rsidR="00600174">
        <w:rPr>
          <w:rFonts w:ascii="Trebuchet MS" w:hAnsi="Trebuchet MS" w:cstheme="minorHAnsi"/>
          <w:b/>
          <w:color w:val="8560CE"/>
          <w:sz w:val="32"/>
          <w:szCs w:val="32"/>
        </w:rPr>
        <w:t>7</w:t>
      </w:r>
      <w:r w:rsidR="00D4343B">
        <w:rPr>
          <w:rFonts w:ascii="Trebuchet MS" w:hAnsi="Trebuchet MS" w:cstheme="minorHAnsi"/>
          <w:b/>
          <w:color w:val="8560CE"/>
          <w:sz w:val="32"/>
          <w:szCs w:val="32"/>
        </w:rPr>
        <w:t>)</w:t>
      </w:r>
    </w:p>
    <w:p w14:paraId="420039CA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1DB5D1FA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7AC0EBF7" w14:textId="57499F80" w:rsidR="00C10CB9" w:rsidRPr="000021A0" w:rsidRDefault="00185732" w:rsidP="00C10CB9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Eligibility</w:t>
      </w:r>
      <w:r w:rsidR="00F9755C">
        <w:rPr>
          <w:rFonts w:ascii="Trebuchet MS" w:hAnsi="Trebuchet MS" w:cstheme="minorHAnsi"/>
          <w:sz w:val="22"/>
          <w:szCs w:val="22"/>
        </w:rPr>
        <w:tab/>
        <w:t>Any Apprentice</w:t>
      </w:r>
      <w:r w:rsidR="006937F8" w:rsidRPr="000021A0">
        <w:rPr>
          <w:rFonts w:ascii="Trebuchet MS" w:hAnsi="Trebuchet MS" w:cstheme="minorHAnsi"/>
          <w:sz w:val="22"/>
          <w:szCs w:val="22"/>
        </w:rPr>
        <w:t>, who</w:t>
      </w:r>
      <w:r w:rsidR="00EF78F0" w:rsidRPr="000021A0">
        <w:rPr>
          <w:rFonts w:ascii="Trebuchet MS" w:hAnsi="Trebuchet MS" w:cstheme="minorHAnsi"/>
          <w:sz w:val="22"/>
          <w:szCs w:val="22"/>
        </w:rPr>
        <w:t xml:space="preserve"> is currently undertaking</w:t>
      </w:r>
      <w:r w:rsidR="00C10CB9">
        <w:rPr>
          <w:rFonts w:ascii="Trebuchet MS" w:hAnsi="Trebuchet MS" w:cstheme="minorHAnsi"/>
          <w:sz w:val="22"/>
          <w:szCs w:val="22"/>
        </w:rPr>
        <w:t xml:space="preserve"> (</w:t>
      </w:r>
      <w:r w:rsidR="008F4663" w:rsidRPr="000021A0">
        <w:rPr>
          <w:rFonts w:ascii="Trebuchet MS" w:hAnsi="Trebuchet MS" w:cstheme="minorHAnsi"/>
          <w:sz w:val="22"/>
          <w:szCs w:val="22"/>
        </w:rPr>
        <w:t>or h</w:t>
      </w:r>
      <w:r w:rsidR="000A7CF5">
        <w:rPr>
          <w:rFonts w:ascii="Trebuchet MS" w:hAnsi="Trebuchet MS" w:cstheme="minorHAnsi"/>
          <w:sz w:val="22"/>
          <w:szCs w:val="22"/>
        </w:rPr>
        <w:t>as completed during the last 12 </w:t>
      </w:r>
      <w:r w:rsidR="008F4663" w:rsidRPr="000021A0">
        <w:rPr>
          <w:rFonts w:ascii="Trebuchet MS" w:hAnsi="Trebuchet MS" w:cstheme="minorHAnsi"/>
          <w:sz w:val="22"/>
          <w:szCs w:val="22"/>
        </w:rPr>
        <w:t>months</w:t>
      </w:r>
      <w:r w:rsidR="00C10CB9">
        <w:rPr>
          <w:rFonts w:ascii="Trebuchet MS" w:hAnsi="Trebuchet MS" w:cstheme="minorHAnsi"/>
          <w:sz w:val="22"/>
          <w:szCs w:val="22"/>
        </w:rPr>
        <w:t>)</w:t>
      </w:r>
      <w:r w:rsidR="00F9755C">
        <w:rPr>
          <w:rFonts w:ascii="Trebuchet MS" w:hAnsi="Trebuchet MS" w:cstheme="minorHAnsi"/>
          <w:sz w:val="22"/>
          <w:szCs w:val="22"/>
        </w:rPr>
        <w:t xml:space="preserve"> </w:t>
      </w:r>
      <w:r w:rsidR="00C10CB9" w:rsidRPr="000021A0">
        <w:rPr>
          <w:rFonts w:ascii="Trebuchet MS" w:hAnsi="Trebuchet MS" w:cstheme="minorHAnsi"/>
          <w:sz w:val="22"/>
          <w:szCs w:val="22"/>
        </w:rPr>
        <w:t>a</w:t>
      </w:r>
      <w:r w:rsidR="00600174">
        <w:rPr>
          <w:rFonts w:ascii="Trebuchet MS" w:hAnsi="Trebuchet MS" w:cstheme="minorHAnsi"/>
          <w:sz w:val="22"/>
          <w:szCs w:val="22"/>
        </w:rPr>
        <w:t xml:space="preserve"> Higher </w:t>
      </w:r>
      <w:r w:rsidR="00D4343B">
        <w:rPr>
          <w:rFonts w:ascii="Trebuchet MS" w:hAnsi="Trebuchet MS" w:cstheme="minorHAnsi"/>
          <w:sz w:val="22"/>
          <w:szCs w:val="22"/>
        </w:rPr>
        <w:t xml:space="preserve">(Level </w:t>
      </w:r>
      <w:r w:rsidR="00600174">
        <w:rPr>
          <w:rFonts w:ascii="Trebuchet MS" w:hAnsi="Trebuchet MS" w:cstheme="minorHAnsi"/>
          <w:sz w:val="22"/>
          <w:szCs w:val="22"/>
        </w:rPr>
        <w:t>4</w:t>
      </w:r>
      <w:r w:rsidR="00D4343B">
        <w:rPr>
          <w:rFonts w:ascii="Trebuchet MS" w:hAnsi="Trebuchet MS" w:cstheme="minorHAnsi"/>
          <w:sz w:val="22"/>
          <w:szCs w:val="22"/>
        </w:rPr>
        <w:t xml:space="preserve">) or </w:t>
      </w:r>
      <w:r w:rsidR="00600174">
        <w:rPr>
          <w:rFonts w:ascii="Trebuchet MS" w:hAnsi="Trebuchet MS" w:cstheme="minorHAnsi"/>
          <w:sz w:val="22"/>
          <w:szCs w:val="22"/>
        </w:rPr>
        <w:t>Degree</w:t>
      </w:r>
      <w:r w:rsidR="00D4343B">
        <w:rPr>
          <w:rFonts w:ascii="Trebuchet MS" w:hAnsi="Trebuchet MS" w:cstheme="minorHAnsi"/>
          <w:sz w:val="22"/>
          <w:szCs w:val="22"/>
        </w:rPr>
        <w:t xml:space="preserve"> (Level</w:t>
      </w:r>
      <w:r w:rsidR="00600174">
        <w:rPr>
          <w:rFonts w:ascii="Trebuchet MS" w:hAnsi="Trebuchet MS" w:cstheme="minorHAnsi"/>
          <w:sz w:val="22"/>
          <w:szCs w:val="22"/>
        </w:rPr>
        <w:t>s 5-7</w:t>
      </w:r>
      <w:r w:rsidR="00D4343B">
        <w:rPr>
          <w:rFonts w:ascii="Trebuchet MS" w:hAnsi="Trebuchet MS" w:cstheme="minorHAnsi"/>
          <w:sz w:val="22"/>
          <w:szCs w:val="22"/>
        </w:rPr>
        <w:t xml:space="preserve">) Apprenticeship </w:t>
      </w:r>
      <w:r w:rsidR="00D4343B" w:rsidRPr="000021A0">
        <w:rPr>
          <w:rFonts w:ascii="Trebuchet MS" w:hAnsi="Trebuchet MS" w:cstheme="minorHAnsi"/>
          <w:sz w:val="22"/>
          <w:szCs w:val="22"/>
        </w:rPr>
        <w:t xml:space="preserve">or </w:t>
      </w:r>
      <w:r w:rsidR="00D4343B">
        <w:rPr>
          <w:rFonts w:ascii="Trebuchet MS" w:hAnsi="Trebuchet MS" w:cstheme="minorHAnsi"/>
          <w:sz w:val="22"/>
          <w:szCs w:val="22"/>
        </w:rPr>
        <w:t>S</w:t>
      </w:r>
      <w:r w:rsidR="00D4343B" w:rsidRPr="000021A0">
        <w:rPr>
          <w:rFonts w:ascii="Trebuchet MS" w:hAnsi="Trebuchet MS" w:cstheme="minorHAnsi"/>
          <w:sz w:val="22"/>
          <w:szCs w:val="22"/>
        </w:rPr>
        <w:t xml:space="preserve">pecialist </w:t>
      </w:r>
      <w:r w:rsidR="00D4343B">
        <w:rPr>
          <w:rFonts w:ascii="Trebuchet MS" w:hAnsi="Trebuchet MS" w:cstheme="minorHAnsi"/>
          <w:sz w:val="22"/>
          <w:szCs w:val="22"/>
        </w:rPr>
        <w:t>A</w:t>
      </w:r>
      <w:r w:rsidR="00D4343B" w:rsidRPr="000021A0">
        <w:rPr>
          <w:rFonts w:ascii="Trebuchet MS" w:hAnsi="Trebuchet MS" w:cstheme="minorHAnsi"/>
          <w:sz w:val="22"/>
          <w:szCs w:val="22"/>
        </w:rPr>
        <w:t xml:space="preserve">pprenticeship </w:t>
      </w:r>
      <w:r w:rsidR="00D4343B">
        <w:rPr>
          <w:rFonts w:ascii="Trebuchet MS" w:hAnsi="Trebuchet MS" w:cstheme="minorHAnsi"/>
          <w:sz w:val="22"/>
          <w:szCs w:val="22"/>
        </w:rPr>
        <w:t>P</w:t>
      </w:r>
      <w:r w:rsidR="00D4343B" w:rsidRPr="000021A0">
        <w:rPr>
          <w:rFonts w:ascii="Trebuchet MS" w:hAnsi="Trebuchet MS" w:cstheme="minorHAnsi"/>
          <w:sz w:val="22"/>
          <w:szCs w:val="22"/>
        </w:rPr>
        <w:t>rogramme (SAP)</w:t>
      </w:r>
      <w:r w:rsidR="00C10CB9" w:rsidRPr="000021A0">
        <w:rPr>
          <w:rFonts w:ascii="Trebuchet MS" w:hAnsi="Trebuchet MS" w:cstheme="minorHAnsi"/>
          <w:sz w:val="22"/>
          <w:szCs w:val="22"/>
        </w:rPr>
        <w:t>and is employed by a member of CECA (Southern) in the Civil Engineering Contracting industry.</w:t>
      </w:r>
    </w:p>
    <w:p w14:paraId="6E8CD9E8" w14:textId="6EE24D6B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72B1D1BE" w14:textId="77777777" w:rsidR="00E17F94" w:rsidRPr="000021A0" w:rsidRDefault="00F9755C" w:rsidP="00E17F94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ab/>
      </w:r>
      <w:r w:rsidR="00E17F94" w:rsidRPr="000021A0">
        <w:rPr>
          <w:rFonts w:ascii="Trebuchet MS" w:hAnsi="Trebuchet MS" w:cstheme="minorHAnsi"/>
          <w:sz w:val="22"/>
          <w:szCs w:val="22"/>
        </w:rPr>
        <w:t xml:space="preserve">The Apprentice must be working within the </w:t>
      </w:r>
      <w:proofErr w:type="gramStart"/>
      <w:r w:rsidR="00E17F94" w:rsidRPr="000021A0">
        <w:rPr>
          <w:rFonts w:ascii="Trebuchet MS" w:hAnsi="Trebuchet MS" w:cstheme="minorHAnsi"/>
          <w:sz w:val="22"/>
          <w:szCs w:val="22"/>
        </w:rPr>
        <w:t>sector</w:t>
      </w:r>
      <w:proofErr w:type="gramEnd"/>
      <w:r w:rsidR="00E17F94" w:rsidRPr="000021A0">
        <w:rPr>
          <w:rFonts w:ascii="Trebuchet MS" w:hAnsi="Trebuchet MS" w:cstheme="minorHAnsi"/>
          <w:sz w:val="22"/>
          <w:szCs w:val="22"/>
        </w:rPr>
        <w:t xml:space="preserve"> but the apprenticeship need not necessarily be construction related.  There is no age limit.</w:t>
      </w:r>
    </w:p>
    <w:p w14:paraId="3EF04350" w14:textId="46CAF1FA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22533253" w14:textId="4BE30605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Criteria</w:t>
      </w:r>
      <w:r w:rsidRPr="000021A0">
        <w:rPr>
          <w:rFonts w:ascii="Trebuchet MS" w:hAnsi="Trebuchet MS" w:cstheme="minorHAnsi"/>
          <w:sz w:val="22"/>
          <w:szCs w:val="22"/>
        </w:rPr>
        <w:tab/>
        <w:t xml:space="preserve">Completion of this </w:t>
      </w:r>
      <w:bookmarkStart w:id="0" w:name="_Hlk524516035"/>
      <w:r w:rsidR="00211840">
        <w:rPr>
          <w:rFonts w:ascii="Trebuchet MS" w:hAnsi="Trebuchet MS" w:cstheme="minorHAnsi"/>
          <w:sz w:val="22"/>
          <w:szCs w:val="22"/>
        </w:rPr>
        <w:t>Nomination</w:t>
      </w:r>
      <w:r w:rsidRPr="000021A0">
        <w:rPr>
          <w:rFonts w:ascii="Trebuchet MS" w:hAnsi="Trebuchet MS" w:cstheme="minorHAnsi"/>
          <w:sz w:val="22"/>
          <w:szCs w:val="22"/>
        </w:rPr>
        <w:t xml:space="preserve"> </w:t>
      </w:r>
      <w:bookmarkEnd w:id="0"/>
      <w:r w:rsidRPr="000021A0">
        <w:rPr>
          <w:rFonts w:ascii="Trebuchet MS" w:hAnsi="Trebuchet MS" w:cstheme="minorHAnsi"/>
          <w:sz w:val="22"/>
          <w:szCs w:val="22"/>
        </w:rPr>
        <w:t>Form with the appropriate Sponsor’s Proposal detailing the reasons for putting forward the candidate.  “Most Promising”</w:t>
      </w:r>
      <w:r w:rsidR="00F9755C">
        <w:rPr>
          <w:rFonts w:ascii="Trebuchet MS" w:hAnsi="Trebuchet MS" w:cstheme="minorHAnsi"/>
          <w:sz w:val="22"/>
          <w:szCs w:val="22"/>
        </w:rPr>
        <w:t xml:space="preserve"> might include those Apprentices</w:t>
      </w:r>
      <w:r w:rsidRPr="000021A0">
        <w:rPr>
          <w:rFonts w:ascii="Trebuchet MS" w:hAnsi="Trebuchet MS" w:cstheme="minorHAnsi"/>
          <w:sz w:val="22"/>
          <w:szCs w:val="22"/>
        </w:rPr>
        <w:t xml:space="preserve"> having made the most advancement, or showing the most commitment, or future potential</w:t>
      </w:r>
      <w:r w:rsidR="00211840">
        <w:rPr>
          <w:rFonts w:ascii="Trebuchet MS" w:hAnsi="Trebuchet MS" w:cstheme="minorHAnsi"/>
          <w:sz w:val="22"/>
          <w:szCs w:val="22"/>
        </w:rPr>
        <w:t>.</w:t>
      </w:r>
    </w:p>
    <w:p w14:paraId="6CBE60F5" w14:textId="77777777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5E9A89CB" w14:textId="014B161C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Award</w:t>
      </w:r>
      <w:r w:rsidR="008C1134">
        <w:rPr>
          <w:rFonts w:ascii="Trebuchet MS" w:hAnsi="Trebuchet MS" w:cstheme="minorHAnsi"/>
          <w:sz w:val="22"/>
          <w:szCs w:val="22"/>
        </w:rPr>
        <w:tab/>
      </w:r>
      <w:bookmarkStart w:id="1" w:name="_Hlk6404224"/>
      <w:r w:rsidR="008C1134">
        <w:rPr>
          <w:rFonts w:ascii="Trebuchet MS" w:hAnsi="Trebuchet MS" w:cstheme="minorHAnsi"/>
          <w:sz w:val="22"/>
          <w:szCs w:val="22"/>
        </w:rPr>
        <w:t>A</w:t>
      </w:r>
      <w:r w:rsidR="00E17F94">
        <w:rPr>
          <w:rFonts w:ascii="Trebuchet MS" w:hAnsi="Trebuchet MS" w:cstheme="minorHAnsi"/>
          <w:sz w:val="22"/>
          <w:szCs w:val="22"/>
        </w:rPr>
        <w:t xml:space="preserve">n inscribed memento </w:t>
      </w:r>
      <w:r w:rsidRPr="000021A0">
        <w:rPr>
          <w:rFonts w:ascii="Trebuchet MS" w:hAnsi="Trebuchet MS" w:cstheme="minorHAnsi"/>
          <w:sz w:val="22"/>
          <w:szCs w:val="22"/>
        </w:rPr>
        <w:t xml:space="preserve">and cash prize of £500 will be presented </w:t>
      </w:r>
      <w:r w:rsidR="00D4343B">
        <w:rPr>
          <w:rFonts w:ascii="Trebuchet MS" w:hAnsi="Trebuchet MS" w:cstheme="minorHAnsi"/>
          <w:sz w:val="22"/>
          <w:szCs w:val="22"/>
        </w:rPr>
        <w:t xml:space="preserve">to the winner </w:t>
      </w:r>
      <w:r w:rsidRPr="000021A0">
        <w:rPr>
          <w:rFonts w:ascii="Trebuchet MS" w:hAnsi="Trebuchet MS" w:cstheme="minorHAnsi"/>
          <w:sz w:val="22"/>
          <w:szCs w:val="22"/>
        </w:rPr>
        <w:t xml:space="preserve">at the </w:t>
      </w:r>
      <w:r w:rsidR="00702AFB">
        <w:rPr>
          <w:rFonts w:ascii="Trebuchet MS" w:hAnsi="Trebuchet MS" w:cstheme="minorHAnsi"/>
          <w:sz w:val="22"/>
          <w:szCs w:val="22"/>
        </w:rPr>
        <w:t xml:space="preserve">CECA </w:t>
      </w:r>
      <w:r w:rsidR="00E17F94">
        <w:rPr>
          <w:rFonts w:ascii="Trebuchet MS" w:hAnsi="Trebuchet MS" w:cstheme="minorHAnsi"/>
          <w:sz w:val="22"/>
          <w:szCs w:val="22"/>
        </w:rPr>
        <w:t>Southern</w:t>
      </w:r>
      <w:r w:rsidR="00702AFB">
        <w:rPr>
          <w:rFonts w:ascii="Trebuchet MS" w:hAnsi="Trebuchet MS" w:cstheme="minorHAnsi"/>
          <w:sz w:val="22"/>
          <w:szCs w:val="22"/>
        </w:rPr>
        <w:t xml:space="preserve"> </w:t>
      </w:r>
      <w:r w:rsidR="00D4343B">
        <w:rPr>
          <w:rFonts w:ascii="Trebuchet MS" w:hAnsi="Trebuchet MS" w:cstheme="minorHAnsi"/>
          <w:sz w:val="22"/>
          <w:szCs w:val="22"/>
        </w:rPr>
        <w:t xml:space="preserve">Lunch &amp; </w:t>
      </w:r>
      <w:r w:rsidR="00565498">
        <w:rPr>
          <w:rFonts w:ascii="Trebuchet MS" w:hAnsi="Trebuchet MS" w:cstheme="minorHAnsi"/>
          <w:sz w:val="22"/>
          <w:szCs w:val="22"/>
        </w:rPr>
        <w:t xml:space="preserve">Awards Ceremony </w:t>
      </w:r>
      <w:bookmarkStart w:id="2" w:name="_Hlk524516170"/>
      <w:r w:rsidR="007537F2">
        <w:rPr>
          <w:rFonts w:ascii="Trebuchet MS" w:hAnsi="Trebuchet MS" w:cstheme="minorHAnsi"/>
          <w:sz w:val="22"/>
          <w:szCs w:val="22"/>
        </w:rPr>
        <w:t xml:space="preserve">on </w:t>
      </w:r>
      <w:r w:rsidR="002338D8">
        <w:rPr>
          <w:rFonts w:ascii="Trebuchet MS" w:hAnsi="Trebuchet MS" w:cstheme="minorHAnsi"/>
          <w:sz w:val="22"/>
          <w:szCs w:val="22"/>
        </w:rPr>
        <w:t xml:space="preserve">Friday </w:t>
      </w:r>
      <w:r w:rsidR="00D4343B">
        <w:rPr>
          <w:rFonts w:ascii="Trebuchet MS" w:hAnsi="Trebuchet MS" w:cstheme="minorHAnsi"/>
          <w:sz w:val="22"/>
          <w:szCs w:val="22"/>
        </w:rPr>
        <w:t>1</w:t>
      </w:r>
      <w:r w:rsidR="00E17F94">
        <w:rPr>
          <w:rFonts w:ascii="Trebuchet MS" w:hAnsi="Trebuchet MS" w:cstheme="minorHAnsi"/>
          <w:sz w:val="22"/>
          <w:szCs w:val="22"/>
        </w:rPr>
        <w:t xml:space="preserve"> July </w:t>
      </w:r>
      <w:r w:rsidR="00211840">
        <w:rPr>
          <w:rFonts w:ascii="Trebuchet MS" w:hAnsi="Trebuchet MS" w:cstheme="minorHAnsi"/>
          <w:sz w:val="22"/>
          <w:szCs w:val="22"/>
        </w:rPr>
        <w:t>20</w:t>
      </w:r>
      <w:r w:rsidR="002338D8">
        <w:rPr>
          <w:rFonts w:ascii="Trebuchet MS" w:hAnsi="Trebuchet MS" w:cstheme="minorHAnsi"/>
          <w:sz w:val="22"/>
          <w:szCs w:val="22"/>
        </w:rPr>
        <w:t>2</w:t>
      </w:r>
      <w:bookmarkEnd w:id="2"/>
      <w:r w:rsidR="00D4343B">
        <w:rPr>
          <w:rFonts w:ascii="Trebuchet MS" w:hAnsi="Trebuchet MS" w:cstheme="minorHAnsi"/>
          <w:sz w:val="22"/>
          <w:szCs w:val="22"/>
        </w:rPr>
        <w:t>2</w:t>
      </w:r>
      <w:r w:rsidRPr="000021A0">
        <w:rPr>
          <w:rFonts w:ascii="Trebuchet MS" w:hAnsi="Trebuchet MS" w:cstheme="minorHAnsi"/>
          <w:sz w:val="22"/>
          <w:szCs w:val="22"/>
        </w:rPr>
        <w:t>, to which the winner will be invited.</w:t>
      </w:r>
      <w:bookmarkEnd w:id="1"/>
    </w:p>
    <w:p w14:paraId="69A51513" w14:textId="77777777" w:rsidR="007D1699" w:rsidRPr="000021A0" w:rsidRDefault="007D1699">
      <w:pPr>
        <w:ind w:left="1430" w:right="556" w:hanging="1146"/>
        <w:rPr>
          <w:rFonts w:ascii="Trebuchet MS" w:hAnsi="Trebuchet MS" w:cstheme="minorHAnsi"/>
          <w:sz w:val="22"/>
          <w:szCs w:val="22"/>
        </w:rPr>
      </w:pPr>
    </w:p>
    <w:p w14:paraId="7D265C0E" w14:textId="77777777" w:rsidR="007D1699" w:rsidRPr="000021A0" w:rsidRDefault="007D1699">
      <w:pPr>
        <w:ind w:right="556" w:hanging="1146"/>
        <w:rPr>
          <w:rFonts w:ascii="Trebuchet MS" w:hAnsi="Trebuchet MS" w:cstheme="minorHAnsi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6623"/>
      </w:tblGrid>
      <w:tr w:rsidR="007D1699" w:rsidRPr="000021A0" w14:paraId="131EEB71" w14:textId="77777777" w:rsidTr="00887618">
        <w:tc>
          <w:tcPr>
            <w:tcW w:w="2874" w:type="dxa"/>
          </w:tcPr>
          <w:p w14:paraId="150CF4B1" w14:textId="77777777" w:rsidR="007D1699" w:rsidRPr="000021A0" w:rsidRDefault="007D1699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Name of </w:t>
            </w:r>
            <w:r w:rsidR="00F9755C">
              <w:rPr>
                <w:rFonts w:ascii="Trebuchet MS" w:hAnsi="Trebuchet MS" w:cstheme="minorHAnsi"/>
                <w:b/>
                <w:sz w:val="22"/>
                <w:szCs w:val="22"/>
              </w:rPr>
              <w:t>Apprentice</w:t>
            </w:r>
          </w:p>
          <w:p w14:paraId="2D13EAAA" w14:textId="77777777" w:rsidR="00185732" w:rsidRPr="000021A0" w:rsidRDefault="00185732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01E56B8" w14:textId="77777777" w:rsidR="007D1699" w:rsidRPr="000021A0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56F1BE50" w14:textId="77777777" w:rsidR="00282F8F" w:rsidRPr="000021A0" w:rsidRDefault="00282F8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65AACDDF" w14:textId="77777777" w:rsidTr="00887618">
        <w:tc>
          <w:tcPr>
            <w:tcW w:w="2874" w:type="dxa"/>
          </w:tcPr>
          <w:p w14:paraId="243B0281" w14:textId="77777777" w:rsidR="00887618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Name of Company</w:t>
            </w:r>
          </w:p>
          <w:p w14:paraId="06DBC80A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3895CB73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4604A070" w14:textId="77777777" w:rsidTr="00887618">
        <w:tc>
          <w:tcPr>
            <w:tcW w:w="2874" w:type="dxa"/>
          </w:tcPr>
          <w:p w14:paraId="64A8CEB5" w14:textId="77777777" w:rsidR="00887618" w:rsidRPr="000021A0" w:rsidRDefault="00F9755C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Apprenticeship</w:t>
            </w:r>
            <w:r w:rsidR="00887618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 Course</w:t>
            </w:r>
            <w:r w:rsidR="00887618"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 Title and Level</w:t>
            </w:r>
          </w:p>
        </w:tc>
        <w:tc>
          <w:tcPr>
            <w:tcW w:w="6623" w:type="dxa"/>
          </w:tcPr>
          <w:p w14:paraId="3B0EE8C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220D954A" w14:textId="77777777" w:rsidTr="00887618">
        <w:tc>
          <w:tcPr>
            <w:tcW w:w="2874" w:type="dxa"/>
          </w:tcPr>
          <w:p w14:paraId="3A8BBE7B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Start date of Apprenticeship</w:t>
            </w:r>
          </w:p>
          <w:p w14:paraId="1E174DB3" w14:textId="77777777" w:rsidR="00887618" w:rsidRPr="000021A0" w:rsidRDefault="00887618" w:rsidP="00C77C0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F0C9DC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5C3EB1DA" w14:textId="77777777" w:rsidTr="00887618">
        <w:tc>
          <w:tcPr>
            <w:tcW w:w="2874" w:type="dxa"/>
          </w:tcPr>
          <w:p w14:paraId="7E250222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Anticipated Completion Date </w:t>
            </w:r>
          </w:p>
          <w:p w14:paraId="6CCFD2C7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BD60304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3AED5C2B" w14:textId="77777777" w:rsidTr="00887618">
        <w:tc>
          <w:tcPr>
            <w:tcW w:w="2874" w:type="dxa"/>
          </w:tcPr>
          <w:p w14:paraId="6C39ECB5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Current Employment / Position</w:t>
            </w:r>
          </w:p>
        </w:tc>
        <w:tc>
          <w:tcPr>
            <w:tcW w:w="6623" w:type="dxa"/>
          </w:tcPr>
          <w:p w14:paraId="053AC6E8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38E9C0DA" w14:textId="77777777" w:rsidTr="00887618">
        <w:tc>
          <w:tcPr>
            <w:tcW w:w="2874" w:type="dxa"/>
          </w:tcPr>
          <w:p w14:paraId="3EF5A5B4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70E2BA30" w14:textId="77777777" w:rsidR="00887618" w:rsidRPr="000021A0" w:rsidRDefault="00887618" w:rsidP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450DAE6F" w14:textId="77777777" w:rsidR="00887618" w:rsidRPr="005B45A3" w:rsidRDefault="005B45A3" w:rsidP="005B45A3">
            <w:pPr>
              <w:ind w:right="-54"/>
              <w:jc w:val="center"/>
              <w:rPr>
                <w:rFonts w:ascii="Trebuchet MS" w:hAnsi="Trebuchet MS" w:cstheme="minorHAnsi"/>
                <w:b/>
                <w:sz w:val="28"/>
                <w:szCs w:val="28"/>
              </w:rPr>
            </w:pPr>
            <w:r w:rsidRPr="005B45A3">
              <w:rPr>
                <w:rFonts w:ascii="Trebuchet MS" w:hAnsi="Trebuchet MS" w:cstheme="minorHAnsi"/>
                <w:b/>
                <w:sz w:val="28"/>
                <w:szCs w:val="28"/>
              </w:rPr>
              <w:t>Sponsor’s Support &amp; Comments:</w:t>
            </w:r>
          </w:p>
        </w:tc>
      </w:tr>
      <w:tr w:rsidR="005B45A3" w:rsidRPr="000021A0" w14:paraId="7C38E632" w14:textId="77777777" w:rsidTr="00887618">
        <w:tc>
          <w:tcPr>
            <w:tcW w:w="2874" w:type="dxa"/>
          </w:tcPr>
          <w:p w14:paraId="7A982D94" w14:textId="77777777" w:rsidR="005B45A3" w:rsidRPr="000021A0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Educational Achievement &amp; Progression</w:t>
            </w:r>
          </w:p>
        </w:tc>
        <w:tc>
          <w:tcPr>
            <w:tcW w:w="6623" w:type="dxa"/>
          </w:tcPr>
          <w:p w14:paraId="3B19846C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 w:rsidRPr="005B45A3">
              <w:rPr>
                <w:rFonts w:ascii="Trebuchet MS" w:hAnsi="Trebuchet MS" w:cstheme="minorHAnsi"/>
                <w:i/>
              </w:rPr>
              <w:t>E.G. Are they a “</w:t>
            </w:r>
            <w:r w:rsidR="00556B70" w:rsidRPr="005B45A3">
              <w:rPr>
                <w:rFonts w:ascii="Trebuchet MS" w:hAnsi="Trebuchet MS" w:cstheme="minorHAnsi"/>
                <w:i/>
              </w:rPr>
              <w:t>self-starter</w:t>
            </w:r>
            <w:r w:rsidRPr="005B45A3">
              <w:rPr>
                <w:rFonts w:ascii="Trebuchet MS" w:hAnsi="Trebuchet MS" w:cstheme="minorHAnsi"/>
                <w:i/>
              </w:rPr>
              <w:t xml:space="preserve">”, exceptional or have they shown </w:t>
            </w:r>
            <w:r w:rsidR="00556B70" w:rsidRPr="005B45A3">
              <w:rPr>
                <w:rFonts w:ascii="Trebuchet MS" w:hAnsi="Trebuchet MS" w:cstheme="minorHAnsi"/>
                <w:i/>
              </w:rPr>
              <w:t>perseverance</w:t>
            </w:r>
            <w:r w:rsidRPr="005B45A3">
              <w:rPr>
                <w:rFonts w:ascii="Trebuchet MS" w:hAnsi="Trebuchet MS" w:cstheme="minorHAnsi"/>
                <w:i/>
              </w:rPr>
              <w:t xml:space="preserve">? How well have they demonstrated achievement &amp; progression in their short careers? </w:t>
            </w:r>
            <w:r>
              <w:rPr>
                <w:rFonts w:ascii="Trebuchet MS" w:hAnsi="Trebuchet MS" w:cstheme="minorHAnsi"/>
                <w:i/>
              </w:rPr>
              <w:t xml:space="preserve">Are they working towards a professional qualification? </w:t>
            </w:r>
            <w:r w:rsidRPr="005B45A3">
              <w:rPr>
                <w:rFonts w:ascii="Trebuchet MS" w:hAnsi="Trebuchet MS" w:cstheme="minorHAnsi"/>
                <w:i/>
              </w:rPr>
              <w:t>Examples?</w:t>
            </w:r>
          </w:p>
          <w:p w14:paraId="5CF9EE3C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B356D2D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BAA6171" w14:textId="054F4CB4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E3E4891" w14:textId="4672BED6" w:rsidR="00211840" w:rsidRPr="00E17F94" w:rsidRDefault="00211840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B10019E" w14:textId="701AD71F" w:rsidR="00211840" w:rsidRPr="00E17F94" w:rsidRDefault="00211840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0BBC077" w14:textId="77777777" w:rsidR="00211840" w:rsidRPr="00E17F94" w:rsidRDefault="00211840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268FCE6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0BADD04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BBDDE0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DFAE0CC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C8EC56E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5B45A3" w:rsidRPr="000021A0" w14:paraId="4F89CADF" w14:textId="77777777" w:rsidTr="00887618">
        <w:tc>
          <w:tcPr>
            <w:tcW w:w="2874" w:type="dxa"/>
          </w:tcPr>
          <w:p w14:paraId="2DE4192E" w14:textId="77777777" w:rsidR="005B45A3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lastRenderedPageBreak/>
              <w:t>Work Experience &amp; Responsibility</w:t>
            </w:r>
          </w:p>
        </w:tc>
        <w:tc>
          <w:tcPr>
            <w:tcW w:w="6623" w:type="dxa"/>
          </w:tcPr>
          <w:p w14:paraId="22A6CDDC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is the level of responsibility given to the nominee? What level of competence &amp; trust do they demonstrate? Do they assume a leadership role in projects? How do they use their skills? Examples?</w:t>
            </w:r>
          </w:p>
          <w:p w14:paraId="743423B8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F4B4FE5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744B605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207AFA4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BE9E78A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764857B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661A343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AC12A8A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33A4B072" w14:textId="77777777" w:rsidTr="00887618">
        <w:tc>
          <w:tcPr>
            <w:tcW w:w="2874" w:type="dxa"/>
          </w:tcPr>
          <w:p w14:paraId="7438A593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Demonstration of Excellence</w:t>
            </w:r>
          </w:p>
        </w:tc>
        <w:tc>
          <w:tcPr>
            <w:tcW w:w="6623" w:type="dxa"/>
          </w:tcPr>
          <w:p w14:paraId="0DBF94B3" w14:textId="77777777" w:rsidR="00AF1625" w:rsidRDefault="00AF1625" w:rsidP="00AF1625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have they done well? Do they have good interpersonal skills? Do they have analytical and problem-solving skills, resource management skills? Do they have good technical knowledge and how do they keep it refreshed? Examples?</w:t>
            </w:r>
          </w:p>
          <w:p w14:paraId="557777F8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3425A48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38E594C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704639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E6E8847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16EEA8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727211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32E55F6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4CE88D8A" w14:textId="77777777" w:rsidTr="00887618">
        <w:tc>
          <w:tcPr>
            <w:tcW w:w="2874" w:type="dxa"/>
          </w:tcPr>
          <w:p w14:paraId="5011E120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Commitment to their Employers &amp; Role</w:t>
            </w:r>
          </w:p>
        </w:tc>
        <w:tc>
          <w:tcPr>
            <w:tcW w:w="6623" w:type="dxa"/>
          </w:tcPr>
          <w:p w14:paraId="58F66F0D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How are they valued as an employee by their company? Are they regarded as a “role model” for others? Are they a “team player”? Examples?</w:t>
            </w:r>
          </w:p>
          <w:p w14:paraId="010F2B2E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DF834F0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613C1FD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F05F44E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27A35AB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569B92A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3F14425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9D008A5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10B79774" w14:textId="77777777" w:rsidTr="00887618">
        <w:tc>
          <w:tcPr>
            <w:tcW w:w="2874" w:type="dxa"/>
          </w:tcPr>
          <w:p w14:paraId="108ABAAE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“Going The Extra Mile”</w:t>
            </w:r>
          </w:p>
        </w:tc>
        <w:tc>
          <w:tcPr>
            <w:tcW w:w="6623" w:type="dxa"/>
          </w:tcPr>
          <w:p w14:paraId="35286CFE" w14:textId="2C401ED4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What additional activities do they undertake? Do they engage with wider stakeholders? Have they had any difficult/challenging </w:t>
            </w:r>
            <w:r w:rsidR="00211840">
              <w:rPr>
                <w:rFonts w:ascii="Trebuchet MS" w:hAnsi="Trebuchet MS" w:cstheme="minorHAnsi"/>
                <w:i/>
              </w:rPr>
              <w:t xml:space="preserve">barriers to </w:t>
            </w:r>
            <w:r w:rsidR="00556B70">
              <w:rPr>
                <w:rFonts w:ascii="Trebuchet MS" w:hAnsi="Trebuchet MS" w:cstheme="minorHAnsi"/>
                <w:i/>
              </w:rPr>
              <w:t>overcome</w:t>
            </w:r>
            <w:r>
              <w:rPr>
                <w:rFonts w:ascii="Trebuchet MS" w:hAnsi="Trebuchet MS" w:cstheme="minorHAnsi"/>
                <w:i/>
              </w:rPr>
              <w:t>? Examples?</w:t>
            </w:r>
          </w:p>
          <w:p w14:paraId="6AEA268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3D6376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C195DFD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437836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0B82396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33A1B4B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735D20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6C64E53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E17F94" w:rsidRPr="000021A0" w14:paraId="10EE19B3" w14:textId="77777777" w:rsidTr="00887618">
        <w:tc>
          <w:tcPr>
            <w:tcW w:w="2874" w:type="dxa"/>
          </w:tcPr>
          <w:p w14:paraId="78EBD0B1" w14:textId="77777777" w:rsidR="00E17F94" w:rsidRDefault="00E17F94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Summary</w:t>
            </w:r>
          </w:p>
          <w:p w14:paraId="29D46CB2" w14:textId="2D75E861" w:rsidR="0070044D" w:rsidRDefault="0070044D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i/>
                <w:sz w:val="22"/>
                <w:szCs w:val="22"/>
              </w:rPr>
              <w:t>(</w:t>
            </w:r>
            <w:proofErr w:type="gramStart"/>
            <w:r>
              <w:rPr>
                <w:rFonts w:ascii="Trebuchet MS" w:hAnsi="Trebuchet MS" w:cstheme="minorHAnsi"/>
                <w:i/>
                <w:sz w:val="22"/>
                <w:szCs w:val="22"/>
              </w:rPr>
              <w:t>in</w:t>
            </w:r>
            <w:proofErr w:type="gramEnd"/>
            <w:r>
              <w:rPr>
                <w:rFonts w:ascii="Trebuchet MS" w:hAnsi="Trebuchet MS" w:cstheme="minorHAnsi"/>
                <w:i/>
                <w:sz w:val="22"/>
                <w:szCs w:val="22"/>
              </w:rPr>
              <w:t xml:space="preserve"> 100 words or less)</w:t>
            </w:r>
          </w:p>
        </w:tc>
        <w:tc>
          <w:tcPr>
            <w:tcW w:w="6623" w:type="dxa"/>
          </w:tcPr>
          <w:p w14:paraId="7045DA29" w14:textId="0F569977" w:rsidR="00E17F94" w:rsidRDefault="00E17F94" w:rsidP="00E17F94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What makes them </w:t>
            </w:r>
            <w:r w:rsidR="001610EE">
              <w:rPr>
                <w:rFonts w:ascii="Trebuchet MS" w:hAnsi="Trebuchet MS" w:cstheme="minorHAnsi"/>
                <w:i/>
              </w:rPr>
              <w:t xml:space="preserve">better than </w:t>
            </w:r>
            <w:r>
              <w:rPr>
                <w:rFonts w:ascii="Trebuchet MS" w:hAnsi="Trebuchet MS" w:cstheme="minorHAnsi"/>
                <w:i/>
              </w:rPr>
              <w:t>their peers?</w:t>
            </w:r>
          </w:p>
          <w:p w14:paraId="7FA9DD1B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2945370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F51C8A0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2407C56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EEEA09E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394C224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55AA162" w14:textId="77777777" w:rsidR="00E17F94" w:rsidRDefault="00E17F94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887618" w:rsidRPr="000021A0" w14:paraId="02C016E0" w14:textId="77777777" w:rsidTr="00887618">
        <w:tc>
          <w:tcPr>
            <w:tcW w:w="9497" w:type="dxa"/>
            <w:gridSpan w:val="2"/>
          </w:tcPr>
          <w:p w14:paraId="6E39F3B0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2D3766AE" w14:textId="77777777" w:rsidR="00887618" w:rsidRDefault="00887618" w:rsidP="00211840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Sponsor:                                                                            Date:</w:t>
            </w:r>
          </w:p>
          <w:p w14:paraId="6D201485" w14:textId="3F57FAA5" w:rsidR="00211840" w:rsidRPr="000021A0" w:rsidRDefault="00211840" w:rsidP="00211840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</w:tbl>
    <w:p w14:paraId="0692702A" w14:textId="77777777" w:rsidR="007D1699" w:rsidRPr="000021A0" w:rsidRDefault="007D1699" w:rsidP="007537F2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3A77B664" w14:textId="37E93C9E" w:rsidR="00840AB5" w:rsidRPr="00037D40" w:rsidRDefault="00840AB5" w:rsidP="00840AB5">
      <w:pPr>
        <w:ind w:left="426"/>
        <w:rPr>
          <w:rFonts w:ascii="Trebuchet MS" w:hAnsi="Trebuchet MS" w:cstheme="minorHAnsi"/>
          <w:b/>
          <w:sz w:val="24"/>
          <w:szCs w:val="24"/>
        </w:rPr>
      </w:pPr>
      <w:r w:rsidRPr="00037D40">
        <w:rPr>
          <w:rFonts w:ascii="Trebuchet MS" w:hAnsi="Trebuchet MS" w:cstheme="minorHAnsi"/>
          <w:b/>
          <w:sz w:val="24"/>
          <w:szCs w:val="24"/>
        </w:rPr>
        <w:t xml:space="preserve">To be completed and returned to </w:t>
      </w:r>
      <w:hyperlink r:id="rId8" w:history="1">
        <w:r w:rsidRPr="009F25B7">
          <w:rPr>
            <w:rStyle w:val="Hyperlink"/>
            <w:rFonts w:ascii="Trebuchet MS" w:hAnsi="Trebuchet MS" w:cstheme="minorHAnsi"/>
            <w:b/>
            <w:color w:val="FF33CC"/>
            <w:sz w:val="24"/>
            <w:szCs w:val="24"/>
          </w:rPr>
          <w:t>leonedonnelly@cecasouth.co.uk</w:t>
        </w:r>
      </w:hyperlink>
      <w:r w:rsidRPr="00037D40">
        <w:rPr>
          <w:rFonts w:ascii="Trebuchet MS" w:hAnsi="Trebuchet MS" w:cstheme="minorHAnsi"/>
          <w:b/>
          <w:color w:val="FF33CC"/>
          <w:sz w:val="24"/>
          <w:szCs w:val="24"/>
        </w:rPr>
        <w:t xml:space="preserve"> </w:t>
      </w:r>
      <w:r w:rsidRPr="00037D40">
        <w:rPr>
          <w:rFonts w:ascii="Trebuchet MS" w:hAnsi="Trebuchet MS" w:cstheme="minorHAnsi"/>
          <w:b/>
          <w:sz w:val="24"/>
          <w:szCs w:val="24"/>
        </w:rPr>
        <w:t xml:space="preserve">by </w:t>
      </w:r>
      <w:r w:rsidR="00D4343B">
        <w:rPr>
          <w:rFonts w:ascii="Trebuchet MS" w:hAnsi="Trebuchet MS" w:cstheme="minorHAnsi"/>
          <w:b/>
          <w:sz w:val="24"/>
          <w:szCs w:val="24"/>
        </w:rPr>
        <w:t>Monday 23</w:t>
      </w:r>
      <w:r>
        <w:rPr>
          <w:rFonts w:ascii="Trebuchet MS" w:hAnsi="Trebuchet MS" w:cstheme="minorHAnsi"/>
          <w:b/>
          <w:sz w:val="24"/>
          <w:szCs w:val="24"/>
        </w:rPr>
        <w:t xml:space="preserve"> May 20</w:t>
      </w:r>
      <w:r w:rsidR="009A50C3">
        <w:rPr>
          <w:rFonts w:ascii="Trebuchet MS" w:hAnsi="Trebuchet MS" w:cstheme="minorHAnsi"/>
          <w:b/>
          <w:sz w:val="24"/>
          <w:szCs w:val="24"/>
        </w:rPr>
        <w:t>2</w:t>
      </w:r>
      <w:r w:rsidR="00D4343B">
        <w:rPr>
          <w:rFonts w:ascii="Trebuchet MS" w:hAnsi="Trebuchet MS" w:cstheme="minorHAnsi"/>
          <w:b/>
          <w:sz w:val="24"/>
          <w:szCs w:val="24"/>
        </w:rPr>
        <w:t>2</w:t>
      </w:r>
    </w:p>
    <w:p w14:paraId="1D9CF452" w14:textId="77777777" w:rsidR="00840AB5" w:rsidRPr="000021A0" w:rsidRDefault="00840AB5" w:rsidP="00840AB5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2955A709" w14:textId="77777777" w:rsidR="00840AB5" w:rsidRDefault="00840AB5" w:rsidP="00840AB5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bookmarkStart w:id="3" w:name="_Hlk524516964"/>
    </w:p>
    <w:p w14:paraId="55F5D56A" w14:textId="77777777" w:rsidR="00840AB5" w:rsidRDefault="00840AB5" w:rsidP="00840AB5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r w:rsidRPr="00993C15">
        <w:rPr>
          <w:rFonts w:ascii="Trebuchet MS" w:hAnsi="Trebuchet MS" w:cstheme="minorHAnsi"/>
          <w:b/>
          <w:color w:val="8560CE"/>
          <w:sz w:val="22"/>
          <w:szCs w:val="22"/>
        </w:rPr>
        <w:t>Notes</w:t>
      </w:r>
    </w:p>
    <w:p w14:paraId="530938D8" w14:textId="77777777" w:rsidR="00840AB5" w:rsidRPr="00993C15" w:rsidRDefault="00840AB5" w:rsidP="00840AB5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</w:p>
    <w:p w14:paraId="23D6A18B" w14:textId="77777777" w:rsidR="00840AB5" w:rsidRDefault="00840AB5" w:rsidP="00840AB5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bookmarkStart w:id="4" w:name="_Hlk524516924"/>
      <w:r w:rsidRPr="00993C15">
        <w:rPr>
          <w:rFonts w:ascii="Trebuchet MS" w:hAnsi="Trebuchet MS" w:cstheme="minorHAnsi"/>
          <w:bCs/>
          <w:sz w:val="22"/>
          <w:szCs w:val="22"/>
        </w:rPr>
        <w:t>Entries apply to those individuals employed by CECA S</w:t>
      </w:r>
      <w:r>
        <w:rPr>
          <w:rFonts w:ascii="Trebuchet MS" w:hAnsi="Trebuchet MS" w:cstheme="minorHAnsi"/>
          <w:bCs/>
          <w:sz w:val="22"/>
          <w:szCs w:val="22"/>
        </w:rPr>
        <w:t>outhern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members only.</w:t>
      </w:r>
    </w:p>
    <w:p w14:paraId="7C001A9F" w14:textId="77777777" w:rsidR="00840AB5" w:rsidRPr="00993C15" w:rsidRDefault="00840AB5" w:rsidP="00840AB5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65EA2BC9" w14:textId="39A7D79F" w:rsidR="001D1355" w:rsidRDefault="001D1355" w:rsidP="00840AB5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 xml:space="preserve">Nominations are restricted to </w:t>
      </w:r>
      <w:r w:rsidR="002617AE">
        <w:rPr>
          <w:rFonts w:ascii="Trebuchet MS" w:hAnsi="Trebuchet MS" w:cstheme="minorHAnsi"/>
          <w:bCs/>
          <w:sz w:val="22"/>
          <w:szCs w:val="22"/>
        </w:rPr>
        <w:t>two</w:t>
      </w:r>
      <w:r>
        <w:rPr>
          <w:rFonts w:ascii="Trebuchet MS" w:hAnsi="Trebuchet MS" w:cstheme="minorHAnsi"/>
          <w:bCs/>
          <w:sz w:val="22"/>
          <w:szCs w:val="22"/>
        </w:rPr>
        <w:t xml:space="preserve"> submission</w:t>
      </w:r>
      <w:r w:rsidR="002617AE">
        <w:rPr>
          <w:rFonts w:ascii="Trebuchet MS" w:hAnsi="Trebuchet MS" w:cstheme="minorHAnsi"/>
          <w:bCs/>
          <w:sz w:val="22"/>
          <w:szCs w:val="22"/>
        </w:rPr>
        <w:t>s</w:t>
      </w:r>
      <w:r>
        <w:rPr>
          <w:rFonts w:ascii="Trebuchet MS" w:hAnsi="Trebuchet MS" w:cstheme="minorHAnsi"/>
          <w:bCs/>
          <w:sz w:val="22"/>
          <w:szCs w:val="22"/>
        </w:rPr>
        <w:t xml:space="preserve"> per </w:t>
      </w:r>
      <w:r w:rsidR="001610EE">
        <w:rPr>
          <w:rFonts w:ascii="Trebuchet MS" w:hAnsi="Trebuchet MS" w:cstheme="minorHAnsi"/>
          <w:bCs/>
          <w:sz w:val="22"/>
          <w:szCs w:val="22"/>
        </w:rPr>
        <w:t xml:space="preserve">category per </w:t>
      </w:r>
      <w:r>
        <w:rPr>
          <w:rFonts w:ascii="Trebuchet MS" w:hAnsi="Trebuchet MS" w:cstheme="minorHAnsi"/>
          <w:bCs/>
          <w:sz w:val="22"/>
          <w:szCs w:val="22"/>
        </w:rPr>
        <w:t>member company.</w:t>
      </w:r>
    </w:p>
    <w:p w14:paraId="639EB1DB" w14:textId="77777777" w:rsidR="001D1355" w:rsidRDefault="001D1355" w:rsidP="001D1355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2B0A50C1" w14:textId="53F48048" w:rsidR="00840AB5" w:rsidRDefault="00840AB5" w:rsidP="00840AB5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>Supplementary pages regarding the Sponsor’s proposal are allowed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45C8D3DB" w14:textId="77777777" w:rsidR="00840AB5" w:rsidRDefault="00840AB5" w:rsidP="00840AB5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447446EF" w14:textId="77777777" w:rsidR="00840AB5" w:rsidRDefault="00840AB5" w:rsidP="00840AB5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 xml:space="preserve">Judging </w:t>
      </w:r>
      <w:r>
        <w:rPr>
          <w:rFonts w:ascii="Trebuchet MS" w:hAnsi="Trebuchet MS" w:cstheme="minorHAnsi"/>
          <w:bCs/>
          <w:sz w:val="22"/>
          <w:szCs w:val="22"/>
        </w:rPr>
        <w:t>is normally a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paperwork exercise</w:t>
      </w:r>
      <w:r>
        <w:rPr>
          <w:rFonts w:ascii="Trebuchet MS" w:hAnsi="Trebuchet MS" w:cstheme="minorHAnsi"/>
          <w:bCs/>
          <w:sz w:val="22"/>
          <w:szCs w:val="22"/>
        </w:rPr>
        <w:t>, conducted by a panel of CECA Southern Board members</w:t>
      </w:r>
      <w:r w:rsidRPr="00993C15">
        <w:rPr>
          <w:rFonts w:ascii="Trebuchet MS" w:hAnsi="Trebuchet MS" w:cstheme="minorHAnsi"/>
          <w:bCs/>
          <w:sz w:val="22"/>
          <w:szCs w:val="22"/>
        </w:rPr>
        <w:t>. A candidate visit is possible where submissions are too close to call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3BD21884" w14:textId="77777777" w:rsidR="00840AB5" w:rsidRDefault="00840AB5" w:rsidP="00840AB5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060343B1" w14:textId="77777777" w:rsidR="00840AB5" w:rsidRPr="00993C15" w:rsidRDefault="00840AB5" w:rsidP="00840AB5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Winners will be publicised on CECA Southern’s social media channels and website.</w:t>
      </w:r>
      <w:bookmarkEnd w:id="3"/>
      <w:bookmarkEnd w:id="4"/>
    </w:p>
    <w:p w14:paraId="6C4FAE34" w14:textId="1FC74390" w:rsidR="00993C15" w:rsidRPr="00993C15" w:rsidRDefault="00993C15" w:rsidP="00840AB5">
      <w:pPr>
        <w:ind w:left="426"/>
        <w:rPr>
          <w:rFonts w:ascii="Trebuchet MS" w:hAnsi="Trebuchet MS" w:cstheme="minorHAnsi"/>
          <w:bCs/>
          <w:sz w:val="22"/>
          <w:szCs w:val="22"/>
        </w:rPr>
      </w:pPr>
    </w:p>
    <w:sectPr w:rsidR="00993C15" w:rsidRPr="00993C15" w:rsidSect="00C32976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9" w:h="16834" w:code="9"/>
      <w:pgMar w:top="720" w:right="720" w:bottom="720" w:left="720" w:header="283" w:footer="283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3C9F" w14:textId="77777777" w:rsidR="00D03D98" w:rsidRDefault="00D03D98" w:rsidP="006E2E8A">
      <w:r>
        <w:separator/>
      </w:r>
    </w:p>
  </w:endnote>
  <w:endnote w:type="continuationSeparator" w:id="0">
    <w:p w14:paraId="4328E803" w14:textId="77777777" w:rsidR="00D03D98" w:rsidRDefault="00D03D98" w:rsidP="006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B977" w14:textId="00A46B28" w:rsidR="00D637B5" w:rsidRPr="00C32976" w:rsidRDefault="002338D8" w:rsidP="00C32976">
    <w:pPr>
      <w:pStyle w:val="Footer"/>
      <w:jc w:val="center"/>
      <w:rPr>
        <w:rFonts w:ascii="Trebuchet MS" w:hAnsi="Trebuchet MS"/>
        <w:b/>
        <w:color w:val="8560CE"/>
        <w:sz w:val="28"/>
        <w:szCs w:val="28"/>
      </w:rPr>
    </w:pPr>
    <w:bookmarkStart w:id="6" w:name="_Hlk524515563"/>
    <w:bookmarkStart w:id="7" w:name="_Hlk6402873"/>
    <w:r w:rsidRPr="00C32976">
      <w:rPr>
        <w:rFonts w:ascii="Trebuchet MS" w:hAnsi="Trebuchet MS"/>
        <w:b/>
        <w:color w:val="8560CE"/>
        <w:sz w:val="28"/>
        <w:szCs w:val="28"/>
      </w:rPr>
      <w:t>www.ceca</w:t>
    </w:r>
    <w:r>
      <w:rPr>
        <w:rFonts w:ascii="Trebuchet MS" w:hAnsi="Trebuchet MS"/>
        <w:b/>
        <w:color w:val="8560CE"/>
        <w:sz w:val="28"/>
        <w:szCs w:val="28"/>
      </w:rPr>
      <w:t>.co.uk/</w:t>
    </w:r>
    <w:r w:rsidRPr="00C32976">
      <w:rPr>
        <w:rFonts w:ascii="Trebuchet MS" w:hAnsi="Trebuchet MS"/>
        <w:b/>
        <w:color w:val="8560CE"/>
        <w:sz w:val="28"/>
        <w:szCs w:val="28"/>
      </w:rPr>
      <w:t>s</w:t>
    </w:r>
    <w:r>
      <w:rPr>
        <w:rFonts w:ascii="Trebuchet MS" w:hAnsi="Trebuchet MS"/>
        <w:b/>
        <w:color w:val="8560CE"/>
        <w:sz w:val="28"/>
        <w:szCs w:val="28"/>
      </w:rPr>
      <w:t>outhern/lunch-awards</w:t>
    </w:r>
    <w:r w:rsidRPr="00C32976">
      <w:rPr>
        <w:rFonts w:ascii="Trebuchet MS" w:hAnsi="Trebuchet MS"/>
        <w:b/>
        <w:color w:val="8560CE"/>
        <w:sz w:val="28"/>
        <w:szCs w:val="28"/>
      </w:rPr>
      <w:t>/</w:t>
    </w:r>
    <w:r>
      <w:rPr>
        <w:rFonts w:ascii="Trebuchet MS" w:hAnsi="Trebuchet MS"/>
        <w:b/>
        <w:color w:val="8560CE"/>
        <w:sz w:val="28"/>
        <w:szCs w:val="28"/>
      </w:rPr>
      <w:t xml:space="preserve">                 </w:t>
    </w:r>
    <w:r w:rsidR="00C32976" w:rsidRPr="00C32976">
      <w:rPr>
        <w:rFonts w:ascii="Trebuchet MS" w:hAnsi="Trebuchet MS"/>
        <w:b/>
        <w:color w:val="8560CE"/>
        <w:sz w:val="28"/>
        <w:szCs w:val="28"/>
      </w:rPr>
      <w:t>#CECAS</w:t>
    </w:r>
    <w:r w:rsidR="00E17F94">
      <w:rPr>
        <w:rFonts w:ascii="Trebuchet MS" w:hAnsi="Trebuchet MS"/>
        <w:b/>
        <w:color w:val="8560CE"/>
        <w:sz w:val="28"/>
        <w:szCs w:val="28"/>
      </w:rPr>
      <w:t>outhern</w:t>
    </w:r>
    <w:r w:rsidR="00C32976" w:rsidRPr="00C32976">
      <w:rPr>
        <w:rFonts w:ascii="Trebuchet MS" w:hAnsi="Trebuchet MS"/>
        <w:b/>
        <w:color w:val="8560CE"/>
        <w:sz w:val="28"/>
        <w:szCs w:val="28"/>
      </w:rPr>
      <w:t>Awards</w:t>
    </w:r>
    <w:bookmarkEnd w:id="6"/>
    <w:bookmarkEnd w:id="7"/>
    <w:r w:rsidR="00C32976" w:rsidRPr="00C32976">
      <w:rPr>
        <w:rFonts w:ascii="Trebuchet MS" w:hAnsi="Trebuchet MS"/>
        <w:b/>
        <w:color w:val="8560CE"/>
        <w:sz w:val="28"/>
        <w:szCs w:val="28"/>
      </w:rPr>
      <w:tab/>
    </w:r>
  </w:p>
  <w:p w14:paraId="2A93D610" w14:textId="77777777" w:rsidR="00D637B5" w:rsidRDefault="00D63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22D9" w14:textId="77777777" w:rsidR="00D03D98" w:rsidRDefault="00D03D98" w:rsidP="006E2E8A">
      <w:r>
        <w:separator/>
      </w:r>
    </w:p>
  </w:footnote>
  <w:footnote w:type="continuationSeparator" w:id="0">
    <w:p w14:paraId="6931D6C0" w14:textId="77777777" w:rsidR="00D03D98" w:rsidRDefault="00D03D98" w:rsidP="006E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ED63" w14:textId="746B5570" w:rsidR="00FD20E0" w:rsidRDefault="00FD20E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4B99CC7" wp14:editId="3F47A8A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5715"/>
              <wp:wrapSquare wrapText="bothSides"/>
              <wp:docPr id="3" name="Text Box 3" descr="CECA - Gener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48D9B9" w14:textId="05D54402" w:rsidR="00FD20E0" w:rsidRPr="00FD20E0" w:rsidRDefault="00FD20E0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</w:pPr>
                          <w:r w:rsidRPr="00FD20E0"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  <w:t>CECA -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B99C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ECA - General Use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0048D9B9" w14:textId="05D54402" w:rsidR="00FD20E0" w:rsidRPr="00FD20E0" w:rsidRDefault="00FD20E0">
                    <w:pPr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</w:pPr>
                    <w:r w:rsidRPr="00FD20E0"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  <w:t>CECA - General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D3F7" w14:textId="2C47948F" w:rsidR="00885B64" w:rsidRDefault="00885B64" w:rsidP="00885B64">
    <w:pPr>
      <w:ind w:right="-5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CD4E43" wp14:editId="511AFA41">
          <wp:simplePos x="0" y="0"/>
          <wp:positionH relativeFrom="column">
            <wp:posOffset>5364480</wp:posOffset>
          </wp:positionH>
          <wp:positionV relativeFrom="paragraph">
            <wp:posOffset>10795</wp:posOffset>
          </wp:positionV>
          <wp:extent cx="1454400" cy="92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CA Logo Hi Res with straplin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743EBAC" w14:textId="40371050" w:rsidR="00885B64" w:rsidRPr="00885B64" w:rsidRDefault="00885B64" w:rsidP="00885B64">
    <w:pPr>
      <w:ind w:right="-54" w:firstLine="720"/>
      <w:rPr>
        <w:rFonts w:ascii="Trebuchet MS" w:hAnsi="Trebuchet MS" w:cstheme="minorHAnsi"/>
        <w:b/>
        <w:color w:val="8560CE"/>
        <w:sz w:val="48"/>
        <w:szCs w:val="48"/>
      </w:rPr>
    </w:pPr>
    <w:bookmarkStart w:id="5" w:name="_Hlk524514582"/>
    <w:r w:rsidRPr="00885B64">
      <w:rPr>
        <w:rFonts w:ascii="Trebuchet MS" w:hAnsi="Trebuchet MS" w:cstheme="minorHAnsi"/>
        <w:b/>
        <w:color w:val="8560CE"/>
        <w:sz w:val="48"/>
        <w:szCs w:val="48"/>
      </w:rPr>
      <w:t>CECA S</w:t>
    </w:r>
    <w:r w:rsidR="001F64B5">
      <w:rPr>
        <w:rFonts w:ascii="Trebuchet MS" w:hAnsi="Trebuchet MS" w:cstheme="minorHAnsi"/>
        <w:b/>
        <w:color w:val="8560CE"/>
        <w:sz w:val="48"/>
        <w:szCs w:val="48"/>
      </w:rPr>
      <w:t>OUTHERN</w:t>
    </w:r>
    <w:r w:rsidRPr="00885B64">
      <w:rPr>
        <w:rFonts w:ascii="Trebuchet MS" w:hAnsi="Trebuchet MS" w:cstheme="minorHAnsi"/>
        <w:b/>
        <w:color w:val="8560CE"/>
        <w:sz w:val="48"/>
        <w:szCs w:val="48"/>
      </w:rPr>
      <w:t xml:space="preserve"> AWARDS </w:t>
    </w:r>
  </w:p>
  <w:p w14:paraId="4ACDAD35" w14:textId="1C309817" w:rsidR="00885B64" w:rsidRPr="00885B64" w:rsidRDefault="00885B64" w:rsidP="00885B64">
    <w:pPr>
      <w:ind w:right="-54" w:firstLine="720"/>
      <w:rPr>
        <w:rFonts w:ascii="Trebuchet MS" w:hAnsi="Trebuchet MS" w:cstheme="minorHAnsi"/>
        <w:b/>
        <w:color w:val="8560CE"/>
        <w:sz w:val="36"/>
        <w:szCs w:val="36"/>
      </w:rPr>
    </w:pPr>
    <w:r w:rsidRPr="00885B64">
      <w:rPr>
        <w:rFonts w:ascii="Trebuchet MS" w:hAnsi="Trebuchet MS" w:cstheme="minorHAnsi"/>
        <w:b/>
        <w:color w:val="8560CE"/>
        <w:sz w:val="36"/>
        <w:szCs w:val="36"/>
      </w:rPr>
      <w:t>20</w:t>
    </w:r>
    <w:r w:rsidR="002338D8">
      <w:rPr>
        <w:rFonts w:ascii="Trebuchet MS" w:hAnsi="Trebuchet MS" w:cstheme="minorHAnsi"/>
        <w:b/>
        <w:color w:val="8560CE"/>
        <w:sz w:val="36"/>
        <w:szCs w:val="36"/>
      </w:rPr>
      <w:t>2</w:t>
    </w:r>
    <w:r w:rsidR="00065634">
      <w:rPr>
        <w:rFonts w:ascii="Trebuchet MS" w:hAnsi="Trebuchet MS" w:cstheme="minorHAnsi"/>
        <w:b/>
        <w:color w:val="8560CE"/>
        <w:sz w:val="36"/>
        <w:szCs w:val="36"/>
      </w:rPr>
      <w:t>2</w:t>
    </w:r>
    <w:r w:rsidRPr="00885B64">
      <w:rPr>
        <w:rFonts w:ascii="Trebuchet MS" w:hAnsi="Trebuchet MS" w:cstheme="minorHAnsi"/>
        <w:b/>
        <w:color w:val="8560CE"/>
        <w:sz w:val="36"/>
        <w:szCs w:val="36"/>
      </w:rPr>
      <w:t xml:space="preserve"> Nomination Form</w:t>
    </w:r>
  </w:p>
  <w:bookmarkEnd w:id="5"/>
  <w:p w14:paraId="16A53244" w14:textId="1DC5BEC3" w:rsidR="00885B64" w:rsidRDefault="00885B64" w:rsidP="00885B64">
    <w:pPr>
      <w:pStyle w:val="Header"/>
      <w:tabs>
        <w:tab w:val="left" w:pos="1188"/>
        <w:tab w:val="right" w:pos="10469"/>
      </w:tabs>
    </w:pPr>
    <w:r>
      <w:tab/>
    </w:r>
    <w:r>
      <w:tab/>
    </w:r>
  </w:p>
  <w:p w14:paraId="6CEFF46F" w14:textId="77777777" w:rsidR="006E2E8A" w:rsidRDefault="006E2E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874B" w14:textId="2D5640B9" w:rsidR="00FD20E0" w:rsidRDefault="00FD20E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FDB7B2" wp14:editId="241D6B4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5715"/>
              <wp:wrapSquare wrapText="bothSides"/>
              <wp:docPr id="2" name="Text Box 2" descr="CECA - Gener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1960D3" w14:textId="03A46948" w:rsidR="00FD20E0" w:rsidRPr="00FD20E0" w:rsidRDefault="00FD20E0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</w:pPr>
                          <w:r w:rsidRPr="00FD20E0"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  <w:t>CECA -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FDB7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CECA - General Use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571960D3" w14:textId="03A46948" w:rsidR="00FD20E0" w:rsidRPr="00FD20E0" w:rsidRDefault="00FD20E0">
                    <w:pPr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</w:pPr>
                    <w:r w:rsidRPr="00FD20E0"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  <w:t>CECA - General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35EC"/>
    <w:multiLevelType w:val="hybridMultilevel"/>
    <w:tmpl w:val="ABEAB8E6"/>
    <w:lvl w:ilvl="0" w:tplc="0409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1" w15:restartNumberingAfterBreak="0">
    <w:nsid w:val="1E276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931E53"/>
    <w:multiLevelType w:val="hybridMultilevel"/>
    <w:tmpl w:val="0658A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A0A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1A"/>
    <w:rsid w:val="000021A0"/>
    <w:rsid w:val="00036E8E"/>
    <w:rsid w:val="00065634"/>
    <w:rsid w:val="00065C87"/>
    <w:rsid w:val="000A7CF5"/>
    <w:rsid w:val="000F1D0E"/>
    <w:rsid w:val="001610EE"/>
    <w:rsid w:val="00173775"/>
    <w:rsid w:val="00184B55"/>
    <w:rsid w:val="00185732"/>
    <w:rsid w:val="001A6863"/>
    <w:rsid w:val="001B00E8"/>
    <w:rsid w:val="001C1D7F"/>
    <w:rsid w:val="001D1355"/>
    <w:rsid w:val="001F05C8"/>
    <w:rsid w:val="001F64B5"/>
    <w:rsid w:val="00211840"/>
    <w:rsid w:val="00213922"/>
    <w:rsid w:val="002338D8"/>
    <w:rsid w:val="00237587"/>
    <w:rsid w:val="002471BE"/>
    <w:rsid w:val="002617AE"/>
    <w:rsid w:val="00282F8F"/>
    <w:rsid w:val="00283B2D"/>
    <w:rsid w:val="002969E6"/>
    <w:rsid w:val="002B5643"/>
    <w:rsid w:val="002E13CA"/>
    <w:rsid w:val="002E6AE6"/>
    <w:rsid w:val="003262C1"/>
    <w:rsid w:val="003507E8"/>
    <w:rsid w:val="00365C84"/>
    <w:rsid w:val="004114F8"/>
    <w:rsid w:val="004238B0"/>
    <w:rsid w:val="0042602E"/>
    <w:rsid w:val="00444147"/>
    <w:rsid w:val="004D04CD"/>
    <w:rsid w:val="004F159D"/>
    <w:rsid w:val="00556B70"/>
    <w:rsid w:val="00565498"/>
    <w:rsid w:val="005A0B97"/>
    <w:rsid w:val="005B45A3"/>
    <w:rsid w:val="005C3498"/>
    <w:rsid w:val="00600174"/>
    <w:rsid w:val="0068179F"/>
    <w:rsid w:val="006876C2"/>
    <w:rsid w:val="006937F8"/>
    <w:rsid w:val="006E2E8A"/>
    <w:rsid w:val="006F5A2B"/>
    <w:rsid w:val="006F6321"/>
    <w:rsid w:val="0070044D"/>
    <w:rsid w:val="00702AFB"/>
    <w:rsid w:val="00733F20"/>
    <w:rsid w:val="00745739"/>
    <w:rsid w:val="007537F2"/>
    <w:rsid w:val="007D1699"/>
    <w:rsid w:val="007E00B4"/>
    <w:rsid w:val="0081775C"/>
    <w:rsid w:val="00840AB5"/>
    <w:rsid w:val="00865EA1"/>
    <w:rsid w:val="008738F8"/>
    <w:rsid w:val="00885B64"/>
    <w:rsid w:val="00887618"/>
    <w:rsid w:val="008C1134"/>
    <w:rsid w:val="008E420A"/>
    <w:rsid w:val="008F4663"/>
    <w:rsid w:val="00926339"/>
    <w:rsid w:val="0093080F"/>
    <w:rsid w:val="00963011"/>
    <w:rsid w:val="009839B5"/>
    <w:rsid w:val="00993C15"/>
    <w:rsid w:val="0099591A"/>
    <w:rsid w:val="009A50C3"/>
    <w:rsid w:val="009F25B7"/>
    <w:rsid w:val="00A60C5E"/>
    <w:rsid w:val="00A74159"/>
    <w:rsid w:val="00AF1625"/>
    <w:rsid w:val="00B13449"/>
    <w:rsid w:val="00B205B3"/>
    <w:rsid w:val="00B221F2"/>
    <w:rsid w:val="00C10CB9"/>
    <w:rsid w:val="00C17636"/>
    <w:rsid w:val="00C32976"/>
    <w:rsid w:val="00C77C08"/>
    <w:rsid w:val="00C874E7"/>
    <w:rsid w:val="00C87C07"/>
    <w:rsid w:val="00C91303"/>
    <w:rsid w:val="00CD3BA0"/>
    <w:rsid w:val="00CF46E7"/>
    <w:rsid w:val="00D03D98"/>
    <w:rsid w:val="00D055AF"/>
    <w:rsid w:val="00D4343B"/>
    <w:rsid w:val="00D4631B"/>
    <w:rsid w:val="00D637B5"/>
    <w:rsid w:val="00D671FF"/>
    <w:rsid w:val="00D90021"/>
    <w:rsid w:val="00E17F94"/>
    <w:rsid w:val="00E87B5E"/>
    <w:rsid w:val="00EB4A8A"/>
    <w:rsid w:val="00EB6E5C"/>
    <w:rsid w:val="00ED48FA"/>
    <w:rsid w:val="00EF78F0"/>
    <w:rsid w:val="00F360DC"/>
    <w:rsid w:val="00F9755C"/>
    <w:rsid w:val="00FB4BB8"/>
    <w:rsid w:val="00FD20E0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1B69507"/>
  <w15:docId w15:val="{30654CFB-1E05-4A92-BF1B-1AEAA1E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59"/>
    <w:rPr>
      <w:lang w:eastAsia="en-US"/>
    </w:rPr>
  </w:style>
  <w:style w:type="paragraph" w:styleId="Heading1">
    <w:name w:val="heading 1"/>
    <w:basedOn w:val="Normal"/>
    <w:next w:val="Normal"/>
    <w:qFormat/>
    <w:rsid w:val="00A7415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74159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74159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74159"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A74159"/>
    <w:pPr>
      <w:keepNext/>
      <w:jc w:val="center"/>
      <w:outlineLvl w:val="4"/>
    </w:pPr>
    <w:rPr>
      <w:rFonts w:ascii="Book Antiqua" w:hAnsi="Book Antiqua"/>
      <w:b/>
      <w:sz w:val="34"/>
    </w:rPr>
  </w:style>
  <w:style w:type="paragraph" w:styleId="Heading6">
    <w:name w:val="heading 6"/>
    <w:basedOn w:val="Normal"/>
    <w:next w:val="Normal"/>
    <w:qFormat/>
    <w:rsid w:val="00A74159"/>
    <w:pPr>
      <w:keepNext/>
      <w:outlineLvl w:val="5"/>
    </w:pPr>
    <w:rPr>
      <w:rFonts w:ascii="Book Antiqua" w:hAnsi="Book Antiqua"/>
      <w:b/>
    </w:rPr>
  </w:style>
  <w:style w:type="paragraph" w:styleId="Heading7">
    <w:name w:val="heading 7"/>
    <w:basedOn w:val="Normal"/>
    <w:next w:val="Normal"/>
    <w:qFormat/>
    <w:rsid w:val="00A74159"/>
    <w:pPr>
      <w:keepNext/>
      <w:ind w:left="2880" w:firstLine="180"/>
      <w:outlineLvl w:val="6"/>
    </w:pPr>
    <w:rPr>
      <w:rFonts w:ascii="Albertus Medium" w:hAnsi="Albertus Medium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74159"/>
    <w:pPr>
      <w:keepNext/>
      <w:jc w:val="right"/>
      <w:outlineLvl w:val="7"/>
    </w:pPr>
    <w:rPr>
      <w:rFonts w:ascii="Book Antiqua" w:hAnsi="Book Antiqua"/>
      <w:b/>
      <w:bCs/>
      <w:sz w:val="24"/>
    </w:rPr>
  </w:style>
  <w:style w:type="paragraph" w:styleId="Heading9">
    <w:name w:val="heading 9"/>
    <w:basedOn w:val="Normal"/>
    <w:next w:val="Normal"/>
    <w:qFormat/>
    <w:rsid w:val="00A74159"/>
    <w:pPr>
      <w:keepNext/>
      <w:tabs>
        <w:tab w:val="left" w:pos="540"/>
        <w:tab w:val="right" w:pos="9000"/>
      </w:tabs>
      <w:outlineLvl w:val="8"/>
    </w:pPr>
    <w:rPr>
      <w:rFonts w:ascii="Book Antiqua" w:hAnsi="Book Antiqua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41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415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74159"/>
    <w:rPr>
      <w:color w:val="0000FF"/>
      <w:u w:val="single"/>
    </w:rPr>
  </w:style>
  <w:style w:type="paragraph" w:styleId="BodyText">
    <w:name w:val="Body Text"/>
    <w:basedOn w:val="Normal"/>
    <w:rsid w:val="00A74159"/>
    <w:pPr>
      <w:jc w:val="both"/>
    </w:pPr>
    <w:rPr>
      <w:sz w:val="24"/>
    </w:rPr>
  </w:style>
  <w:style w:type="character" w:styleId="FollowedHyperlink">
    <w:name w:val="FollowedHyperlink"/>
    <w:basedOn w:val="DefaultParagraphFont"/>
    <w:rsid w:val="00A74159"/>
    <w:rPr>
      <w:color w:val="800080"/>
      <w:u w:val="single"/>
    </w:rPr>
  </w:style>
  <w:style w:type="paragraph" w:styleId="BodyTextIndent">
    <w:name w:val="Body Text Indent"/>
    <w:basedOn w:val="Normal"/>
    <w:rsid w:val="00A74159"/>
    <w:pPr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8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1D7F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37B5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29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edonnelly@cecasouth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ECAl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4535F-2611-4CCF-AA8F-1E61E4C2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CECAlhead</Template>
  <TotalTime>3</TotalTime>
  <Pages>3</Pages>
  <Words>443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Construction Confederation</Company>
  <LinksUpToDate>false</LinksUpToDate>
  <CharactersWithSpaces>3127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mailto:info@cecasouth.co.uk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TurneJ</dc:creator>
  <cp:lastModifiedBy>Leone Donnelly</cp:lastModifiedBy>
  <cp:revision>6</cp:revision>
  <cp:lastPrinted>2022-02-21T16:34:00Z</cp:lastPrinted>
  <dcterms:created xsi:type="dcterms:W3CDTF">2022-02-21T16:37:00Z</dcterms:created>
  <dcterms:modified xsi:type="dcterms:W3CDTF">2022-03-10T17:32:00Z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#ff0000,7,Calibri</vt:lpwstr>
  </property>
  <property fmtid="{D5CDD505-2E9C-101B-9397-08002B2CF9AE}" pid="4" name="ClassificationContentMarkingHeaderText">
    <vt:lpwstr>CECA - General Use</vt:lpwstr>
  </property>
  <property fmtid="{D5CDD505-2E9C-101B-9397-08002B2CF9AE}" pid="5" name="MSIP_Label_3be83af3-8d43-4afa-84aa-6e62097949a2_Enabled">
    <vt:lpwstr>true</vt:lpwstr>
  </property>
  <property fmtid="{D5CDD505-2E9C-101B-9397-08002B2CF9AE}" pid="6" name="MSIP_Label_3be83af3-8d43-4afa-84aa-6e62097949a2_SetDate">
    <vt:lpwstr>2022-02-21T16:18:50Z</vt:lpwstr>
  </property>
  <property fmtid="{D5CDD505-2E9C-101B-9397-08002B2CF9AE}" pid="7" name="MSIP_Label_3be83af3-8d43-4afa-84aa-6e62097949a2_Method">
    <vt:lpwstr>Privileged</vt:lpwstr>
  </property>
  <property fmtid="{D5CDD505-2E9C-101B-9397-08002B2CF9AE}" pid="8" name="MSIP_Label_3be83af3-8d43-4afa-84aa-6e62097949a2_Name">
    <vt:lpwstr>CECA - General Use</vt:lpwstr>
  </property>
  <property fmtid="{D5CDD505-2E9C-101B-9397-08002B2CF9AE}" pid="9" name="MSIP_Label_3be83af3-8d43-4afa-84aa-6e62097949a2_SiteId">
    <vt:lpwstr>d118e949-acbc-429d-b43a-e41df5526347</vt:lpwstr>
  </property>
  <property fmtid="{D5CDD505-2E9C-101B-9397-08002B2CF9AE}" pid="10" name="MSIP_Label_3be83af3-8d43-4afa-84aa-6e62097949a2_ActionId">
    <vt:lpwstr>6a4beec2-f363-4a91-abc8-9df0ea01b069</vt:lpwstr>
  </property>
  <property fmtid="{D5CDD505-2E9C-101B-9397-08002B2CF9AE}" pid="11" name="MSIP_Label_3be83af3-8d43-4afa-84aa-6e62097949a2_ContentBits">
    <vt:lpwstr>1</vt:lpwstr>
  </property>
</Properties>
</file>