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A439" w14:textId="1825A1D2" w:rsidR="00347745" w:rsidRPr="00BE5FAE" w:rsidRDefault="00347745" w:rsidP="00BE5FAE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>
        <w:rPr>
          <w:rFonts w:ascii="Trebuchet MS" w:hAnsi="Trebuchet MS" w:cstheme="minorHAnsi"/>
          <w:b/>
          <w:color w:val="8560CE"/>
          <w:sz w:val="32"/>
          <w:szCs w:val="32"/>
        </w:rPr>
        <w:t>Most Promising Industrial Placement Award</w:t>
      </w:r>
    </w:p>
    <w:p w14:paraId="078092B6" w14:textId="77777777" w:rsidR="007D1699" w:rsidRPr="00E03133" w:rsidRDefault="007D1699">
      <w:pPr>
        <w:jc w:val="center"/>
        <w:rPr>
          <w:rFonts w:ascii="Trebuchet MS" w:hAnsi="Trebuchet MS" w:cstheme="minorHAnsi"/>
          <w:b/>
          <w:strike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B178A66" w14:textId="57F6ABEE" w:rsidR="00347745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347745">
        <w:rPr>
          <w:rFonts w:ascii="Trebuchet MS" w:hAnsi="Trebuchet MS" w:cstheme="minorHAnsi"/>
          <w:sz w:val="22"/>
          <w:szCs w:val="22"/>
        </w:rPr>
        <w:tab/>
        <w:t xml:space="preserve">Any student who has completed </w:t>
      </w:r>
      <w:r w:rsidR="007541BC">
        <w:rPr>
          <w:rFonts w:ascii="Trebuchet MS" w:hAnsi="Trebuchet MS" w:cstheme="minorHAnsi"/>
          <w:sz w:val="22"/>
          <w:szCs w:val="22"/>
        </w:rPr>
        <w:t>an industrial placement with a member company within the last year.</w:t>
      </w:r>
    </w:p>
    <w:p w14:paraId="08CABECB" w14:textId="65062FC9" w:rsidR="007541BC" w:rsidRDefault="007541BC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9641B25" w14:textId="31314F8C" w:rsidR="007541BC" w:rsidRPr="005E4D2C" w:rsidRDefault="007541BC" w:rsidP="00741C71">
      <w:pPr>
        <w:ind w:left="1430" w:right="556" w:hanging="1146"/>
        <w:jc w:val="both"/>
        <w:rPr>
          <w:rFonts w:ascii="Trebuchet MS" w:hAnsi="Trebuchet MS" w:cstheme="minorHAnsi"/>
          <w:strike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  <w:t xml:space="preserve">The </w:t>
      </w:r>
      <w:r w:rsidR="000A4DE7">
        <w:rPr>
          <w:rFonts w:ascii="Trebuchet MS" w:hAnsi="Trebuchet MS" w:cstheme="minorHAnsi"/>
          <w:sz w:val="22"/>
          <w:szCs w:val="22"/>
        </w:rPr>
        <w:t xml:space="preserve">Engineering </w:t>
      </w:r>
      <w:r w:rsidRPr="00BE5FAE">
        <w:rPr>
          <w:rFonts w:ascii="Trebuchet MS" w:hAnsi="Trebuchet MS" w:cstheme="minorHAnsi"/>
          <w:color w:val="000000" w:themeColor="text1"/>
          <w:sz w:val="22"/>
          <w:szCs w:val="22"/>
        </w:rPr>
        <w:t>student must be studying</w:t>
      </w:r>
      <w:r w:rsid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on a programme that will lead to an MEng, BEng, or MSc academic qualification</w:t>
      </w:r>
      <w:r w:rsidR="005E4D2C" w:rsidRPr="00BE5FAE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034948A3" w14:textId="06495EE3" w:rsidR="00185732" w:rsidRPr="000021A0" w:rsidRDefault="00185732" w:rsidP="00BE5FAE">
      <w:pPr>
        <w:ind w:right="556"/>
        <w:jc w:val="both"/>
        <w:rPr>
          <w:rFonts w:ascii="Trebuchet MS" w:hAnsi="Trebuchet MS" w:cstheme="minorHAnsi"/>
          <w:sz w:val="22"/>
          <w:szCs w:val="22"/>
        </w:rPr>
      </w:pPr>
    </w:p>
    <w:p w14:paraId="2D7457C1" w14:textId="52D8CF3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</w:t>
      </w:r>
      <w:r w:rsidR="00347745">
        <w:rPr>
          <w:rFonts w:ascii="Trebuchet MS" w:hAnsi="Trebuchet MS" w:cstheme="minorHAnsi"/>
          <w:sz w:val="22"/>
          <w:szCs w:val="22"/>
        </w:rPr>
        <w:t xml:space="preserve">students </w:t>
      </w:r>
      <w:r w:rsidR="00013938" w:rsidRPr="00985E18">
        <w:rPr>
          <w:rFonts w:ascii="Trebuchet MS" w:hAnsi="Trebuchet MS" w:cstheme="minorHAnsi"/>
          <w:sz w:val="22"/>
          <w:szCs w:val="22"/>
        </w:rPr>
        <w:t>having made the most professional advancement</w:t>
      </w:r>
      <w:r w:rsidR="00347745">
        <w:rPr>
          <w:rFonts w:ascii="Trebuchet MS" w:hAnsi="Trebuchet MS" w:cstheme="minorHAnsi"/>
          <w:sz w:val="22"/>
          <w:szCs w:val="22"/>
        </w:rPr>
        <w:t xml:space="preserve"> during their industrial placement</w:t>
      </w:r>
      <w:r w:rsidR="00013938" w:rsidRPr="00985E18">
        <w:rPr>
          <w:rFonts w:ascii="Trebuchet MS" w:hAnsi="Trebuchet MS" w:cstheme="minorHAnsi"/>
          <w:sz w:val="22"/>
          <w:szCs w:val="22"/>
        </w:rPr>
        <w:t>, or showing the</w:t>
      </w:r>
      <w:r w:rsidR="00347745">
        <w:rPr>
          <w:rFonts w:ascii="Trebuchet MS" w:hAnsi="Trebuchet MS" w:cstheme="minorHAnsi"/>
          <w:sz w:val="22"/>
          <w:szCs w:val="22"/>
        </w:rPr>
        <w:t xml:space="preserve">ir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potential </w:t>
      </w:r>
      <w:r w:rsidR="00347745">
        <w:rPr>
          <w:rFonts w:ascii="Trebuchet MS" w:hAnsi="Trebuchet MS" w:cstheme="minorHAnsi"/>
          <w:sz w:val="22"/>
          <w:szCs w:val="22"/>
        </w:rPr>
        <w:t xml:space="preserve">within the industry,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or a combination of </w:t>
      </w:r>
      <w:r w:rsidR="00347745">
        <w:rPr>
          <w:rFonts w:ascii="Trebuchet MS" w:hAnsi="Trebuchet MS" w:cstheme="minorHAnsi"/>
          <w:sz w:val="22"/>
          <w:szCs w:val="22"/>
        </w:rPr>
        <w:t>both</w:t>
      </w:r>
      <w:r w:rsidR="00013938" w:rsidRPr="00985E18">
        <w:rPr>
          <w:rFonts w:ascii="Trebuchet MS" w:hAnsi="Trebuchet MS" w:cstheme="minorHAnsi"/>
          <w:sz w:val="22"/>
          <w:szCs w:val="22"/>
        </w:rPr>
        <w:t>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27D601C" w14:textId="68586F00" w:rsidR="007D1699" w:rsidRPr="000A4DE7" w:rsidRDefault="00185732" w:rsidP="00FF2FC0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AD5DD5">
        <w:rPr>
          <w:rFonts w:ascii="Trebuchet MS" w:hAnsi="Trebuchet MS" w:cstheme="minorHAnsi"/>
          <w:sz w:val="22"/>
          <w:szCs w:val="22"/>
        </w:rPr>
        <w:t xml:space="preserve">An inscribed 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memento and cash prize of £500 will be presented </w:t>
      </w:r>
      <w:r w:rsidR="000A4DE7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to the winner 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>at the CECA Southern</w:t>
      </w:r>
      <w:r w:rsidR="00AB359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Lunch &amp;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Awards Ceremony</w:t>
      </w:r>
      <w:r w:rsidR="00C51104">
        <w:rPr>
          <w:rFonts w:ascii="Trebuchet MS" w:hAnsi="Trebuchet MS" w:cstheme="minorHAnsi"/>
          <w:color w:val="000000" w:themeColor="text1"/>
          <w:sz w:val="22"/>
          <w:szCs w:val="22"/>
        </w:rPr>
        <w:t xml:space="preserve"> in London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</w:t>
      </w:r>
      <w:bookmarkStart w:id="1" w:name="_Hlk524516170"/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on Friday </w:t>
      </w:r>
      <w:r w:rsidR="00AB3597">
        <w:rPr>
          <w:rFonts w:ascii="Trebuchet MS" w:hAnsi="Trebuchet MS" w:cstheme="minorHAnsi"/>
          <w:color w:val="000000" w:themeColor="text1"/>
          <w:sz w:val="22"/>
          <w:szCs w:val="22"/>
        </w:rPr>
        <w:t>1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July 202</w:t>
      </w:r>
      <w:bookmarkEnd w:id="1"/>
      <w:r w:rsidR="00AB3597">
        <w:rPr>
          <w:rFonts w:ascii="Trebuchet MS" w:hAnsi="Trebuchet MS" w:cstheme="minorHAnsi"/>
          <w:color w:val="000000" w:themeColor="text1"/>
          <w:sz w:val="22"/>
          <w:szCs w:val="22"/>
        </w:rPr>
        <w:t>2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>, to which the winner will be invited</w:t>
      </w:r>
      <w:bookmarkStart w:id="2" w:name="_Hlk69307632"/>
      <w:bookmarkEnd w:id="0"/>
      <w:r w:rsidR="00AB3597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bookmarkEnd w:id="2"/>
    <w:p w14:paraId="2E9E3B3C" w14:textId="04D2E9F6" w:rsidR="00FF2FC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A15E1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7541BC">
              <w:rPr>
                <w:rFonts w:ascii="Trebuchet MS" w:hAnsi="Trebuchet MS" w:cstheme="minorHAnsi"/>
                <w:b/>
                <w:sz w:val="22"/>
                <w:szCs w:val="22"/>
              </w:rPr>
              <w:t>Student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0703362F" w:rsidR="00887618" w:rsidRPr="005E4D2C" w:rsidRDefault="00887618" w:rsidP="00185732">
            <w:pPr>
              <w:ind w:right="-54"/>
              <w:rPr>
                <w:rFonts w:ascii="Trebuchet MS" w:hAnsi="Trebuchet MS" w:cstheme="minorHAnsi"/>
                <w:b/>
                <w:strike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Pr="005E4D2C">
              <w:rPr>
                <w:rFonts w:ascii="Trebuchet MS" w:hAnsi="Trebuchet MS" w:cstheme="minorHAnsi"/>
                <w:b/>
                <w:sz w:val="22"/>
                <w:szCs w:val="22"/>
              </w:rPr>
              <w:t>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18717493" w:rsidR="00887618" w:rsidRPr="000021A0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Date of Placement – To and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From</w:t>
            </w:r>
            <w:proofErr w:type="gramEnd"/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541BC" w:rsidRPr="000021A0" w14:paraId="630ADD12" w14:textId="77777777" w:rsidTr="00887618">
        <w:tc>
          <w:tcPr>
            <w:tcW w:w="2874" w:type="dxa"/>
          </w:tcPr>
          <w:p w14:paraId="29F0439F" w14:textId="2F38B563" w:rsidR="007541BC" w:rsidRPr="00BE5FAE" w:rsidRDefault="007541BC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</w:t>
            </w:r>
            <w:r w:rsidR="005E4D2C"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E2CA2A1" w14:textId="5C0E4169" w:rsidR="007541BC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167B801" w14:textId="77777777" w:rsidR="007541BC" w:rsidRPr="000021A0" w:rsidRDefault="007541B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497F" w:rsidRPr="000021A0" w14:paraId="3E0A6104" w14:textId="77777777" w:rsidTr="00887618">
        <w:tc>
          <w:tcPr>
            <w:tcW w:w="2874" w:type="dxa"/>
          </w:tcPr>
          <w:p w14:paraId="0EFF218D" w14:textId="406C46D9" w:rsidR="007D497F" w:rsidRPr="00BE5FAE" w:rsidRDefault="007D497F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 Point of Contact – Name &amp; Email</w:t>
            </w:r>
          </w:p>
        </w:tc>
        <w:tc>
          <w:tcPr>
            <w:tcW w:w="6623" w:type="dxa"/>
          </w:tcPr>
          <w:p w14:paraId="6CB6DB5D" w14:textId="77777777" w:rsidR="007D497F" w:rsidRPr="000021A0" w:rsidRDefault="007D497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7C5DB547" w14:textId="77777777" w:rsidR="008F3B62" w:rsidRDefault="008F3B62" w:rsidP="008F3B62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interpersonal skills? Do they have analytical and problem-solving skills, resource management skills? Do they have good technical knowledge and how do they keep it refreshed? Examples?</w:t>
            </w:r>
          </w:p>
          <w:p w14:paraId="1AFD3F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 w:cstheme="minorHAnsi"/>
                <w:i/>
                <w:sz w:val="22"/>
                <w:szCs w:val="22"/>
              </w:rPr>
              <w:t>in</w:t>
            </w:r>
            <w:proofErr w:type="gramEnd"/>
            <w:r>
              <w:rPr>
                <w:rFonts w:ascii="Trebuchet MS" w:hAnsi="Trebuchet MS" w:cstheme="minorHAnsi"/>
                <w:i/>
                <w:sz w:val="22"/>
                <w:szCs w:val="22"/>
              </w:rPr>
              <w:t xml:space="preserve">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20304BD" w14:textId="384A8F93" w:rsidR="00FF2FC0" w:rsidRPr="00037D40" w:rsidRDefault="00FF2FC0" w:rsidP="00FF2FC0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AD5DD5">
        <w:rPr>
          <w:rFonts w:ascii="Trebuchet MS" w:hAnsi="Trebuchet MS" w:cstheme="minorHAnsi"/>
          <w:b/>
          <w:sz w:val="24"/>
          <w:szCs w:val="24"/>
        </w:rPr>
        <w:t xml:space="preserve">Monday </w:t>
      </w:r>
      <w:r w:rsidR="00AB3597">
        <w:rPr>
          <w:rFonts w:ascii="Trebuchet MS" w:hAnsi="Trebuchet MS" w:cstheme="minorHAnsi"/>
          <w:b/>
          <w:sz w:val="24"/>
          <w:szCs w:val="24"/>
        </w:rPr>
        <w:t>2</w:t>
      </w:r>
      <w:r w:rsidR="00AD5DD5">
        <w:rPr>
          <w:rFonts w:ascii="Trebuchet MS" w:hAnsi="Trebuchet MS" w:cstheme="minorHAnsi"/>
          <w:b/>
          <w:sz w:val="24"/>
          <w:szCs w:val="24"/>
        </w:rPr>
        <w:t>3 May</w:t>
      </w:r>
      <w:r>
        <w:rPr>
          <w:rFonts w:ascii="Trebuchet MS" w:hAnsi="Trebuchet MS" w:cstheme="minorHAnsi"/>
          <w:b/>
          <w:sz w:val="24"/>
          <w:szCs w:val="24"/>
        </w:rPr>
        <w:t xml:space="preserve"> 20</w:t>
      </w:r>
      <w:r w:rsidR="00BD0F2E">
        <w:rPr>
          <w:rFonts w:ascii="Trebuchet MS" w:hAnsi="Trebuchet MS" w:cstheme="minorHAnsi"/>
          <w:b/>
          <w:sz w:val="24"/>
          <w:szCs w:val="24"/>
        </w:rPr>
        <w:t>2</w:t>
      </w:r>
      <w:r w:rsidR="00AB3597">
        <w:rPr>
          <w:rFonts w:ascii="Trebuchet MS" w:hAnsi="Trebuchet MS" w:cstheme="minorHAnsi"/>
          <w:b/>
          <w:sz w:val="24"/>
          <w:szCs w:val="24"/>
        </w:rPr>
        <w:t>2</w:t>
      </w:r>
    </w:p>
    <w:p w14:paraId="18D97BB6" w14:textId="77777777" w:rsidR="00FF2FC0" w:rsidRPr="000021A0" w:rsidRDefault="00FF2FC0" w:rsidP="00FF2FC0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A6BBFAB" w14:textId="77777777" w:rsidR="00FF2FC0" w:rsidRDefault="00FF2FC0" w:rsidP="00FF2FC0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1D2AFA61" w14:textId="77777777" w:rsidR="00CA6ABC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14D40BCB" w14:textId="77777777" w:rsidR="00CA6ABC" w:rsidRPr="00993C15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5D53933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00013D3" w14:textId="77777777" w:rsidR="00CA6ABC" w:rsidRPr="00993C15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E054545" w14:textId="3F0C787B" w:rsidR="00CA6ABC" w:rsidRDefault="008F4DC7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AF1A40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AF1A40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category per member company</w:t>
      </w:r>
      <w:r w:rsidR="00CA6ABC">
        <w:rPr>
          <w:rFonts w:ascii="Trebuchet MS" w:hAnsi="Trebuchet MS" w:cstheme="minorHAnsi"/>
          <w:bCs/>
          <w:sz w:val="22"/>
          <w:szCs w:val="22"/>
        </w:rPr>
        <w:t>.</w:t>
      </w:r>
    </w:p>
    <w:p w14:paraId="4B3F23B6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5049D4DC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77CA4C" w14:textId="77777777" w:rsidR="00CA6ABC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989F4C" w14:textId="1F4FFC2E" w:rsidR="00CA6ABC" w:rsidRPr="00BE5FAE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BE5FAE">
        <w:rPr>
          <w:rFonts w:ascii="Trebuchet MS" w:hAnsi="Trebuchet MS" w:cstheme="minorHAnsi"/>
          <w:bCs/>
          <w:sz w:val="22"/>
          <w:szCs w:val="22"/>
        </w:rPr>
        <w:lastRenderedPageBreak/>
        <w:t xml:space="preserve">Judging is normally a paperwork exercise, conducted by a panel of CECA Southern Board members. 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A visit is possible </w:t>
      </w:r>
      <w:r w:rsidRPr="00BE5FAE">
        <w:rPr>
          <w:rFonts w:ascii="Trebuchet MS" w:hAnsi="Trebuchet MS" w:cstheme="minorHAnsi"/>
          <w:bCs/>
          <w:sz w:val="22"/>
          <w:szCs w:val="22"/>
        </w:rPr>
        <w:t>where submissions are too close to call</w:t>
      </w:r>
      <w:r w:rsidR="00BE5FAE">
        <w:rPr>
          <w:rFonts w:ascii="Trebuchet MS" w:hAnsi="Trebuchet MS" w:cstheme="minorHAnsi"/>
          <w:bCs/>
          <w:sz w:val="22"/>
          <w:szCs w:val="22"/>
        </w:rPr>
        <w:t>.</w:t>
      </w:r>
    </w:p>
    <w:p w14:paraId="632410B5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79A1D162" w14:textId="7F967604" w:rsidR="00CA6ABC" w:rsidRPr="00BE5FAE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Winners will be publicised on CECA Southern’s social media channels and website.</w:t>
      </w:r>
      <w:bookmarkEnd w:id="4"/>
    </w:p>
    <w:p w14:paraId="72A061B2" w14:textId="77777777" w:rsidR="008E5981" w:rsidRPr="00BE5FAE" w:rsidRDefault="008E5981" w:rsidP="008E5981">
      <w:pPr>
        <w:pStyle w:val="ListParagraph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</w:p>
    <w:p w14:paraId="58F028AD" w14:textId="5A9F98F0" w:rsidR="005E4D2C" w:rsidRPr="00BE5FAE" w:rsidRDefault="008E5981" w:rsidP="00BE5F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The award winner, their CECA member sponsor and potentially the winning candidate</w:t>
      </w:r>
      <w:r w:rsidR="00BE5FAE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’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s University representative may be invited to take part in a pre-recorded video in support of the s</w:t>
      </w:r>
      <w:r w:rsidR="0037014D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uden</w:t>
      </w:r>
      <w:r w:rsidR="00BE5FAE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t.</w:t>
      </w:r>
    </w:p>
    <w:p w14:paraId="34865E61" w14:textId="0194A78B" w:rsidR="00FC4E40" w:rsidRDefault="00FC4E40" w:rsidP="007541BC">
      <w:r>
        <w:br/>
      </w:r>
    </w:p>
    <w:p w14:paraId="5006EB86" w14:textId="77777777" w:rsidR="00FC4E40" w:rsidRPr="00E12CD2" w:rsidRDefault="00FC4E40" w:rsidP="00CA6AB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FC4E40" w:rsidRPr="00E12CD2" w:rsidSect="00C76DC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C0ED" w14:textId="77777777" w:rsidR="00287A2D" w:rsidRDefault="00287A2D" w:rsidP="006E2E8A">
      <w:r>
        <w:separator/>
      </w:r>
    </w:p>
  </w:endnote>
  <w:endnote w:type="continuationSeparator" w:id="0">
    <w:p w14:paraId="7D35138E" w14:textId="77777777" w:rsidR="00287A2D" w:rsidRDefault="00287A2D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081F" w14:textId="1F745CF4" w:rsidR="00F115C0" w:rsidRDefault="00BD0F2E">
    <w:pPr>
      <w:pStyle w:val="Footer"/>
    </w:pPr>
    <w:bookmarkStart w:id="5" w:name="_Hlk524515563"/>
    <w:bookmarkStart w:id="6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#CECAS</w:t>
    </w:r>
    <w:r w:rsidR="00FF2FC0">
      <w:rPr>
        <w:rFonts w:ascii="Trebuchet MS" w:hAnsi="Trebuchet MS"/>
        <w:b/>
        <w:color w:val="8560CE"/>
        <w:sz w:val="28"/>
        <w:szCs w:val="28"/>
      </w:rPr>
      <w:t>outhern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5"/>
    <w:bookmarkEnd w:id="6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F61" w14:textId="77777777" w:rsidR="00287A2D" w:rsidRDefault="00287A2D" w:rsidP="006E2E8A">
      <w:r>
        <w:separator/>
      </w:r>
    </w:p>
  </w:footnote>
  <w:footnote w:type="continuationSeparator" w:id="0">
    <w:p w14:paraId="2F4E861C" w14:textId="77777777" w:rsidR="00287A2D" w:rsidRDefault="00287A2D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C39" w14:textId="1566C031" w:rsidR="000F6174" w:rsidRDefault="000F61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E7CFED" wp14:editId="7E3B400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2A10F" w14:textId="54A9AAE5" w:rsidR="000F6174" w:rsidRPr="000F6174" w:rsidRDefault="000F6174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0F6174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7CF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BC2A10F" w14:textId="54A9AAE5" w:rsidR="000F6174" w:rsidRPr="000F6174" w:rsidRDefault="000F6174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0F6174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8B3" w14:textId="7B88DD7C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4CA5D3AF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5061295E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6EBBA2F6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BD0F2E">
      <w:rPr>
        <w:rFonts w:ascii="Trebuchet MS" w:hAnsi="Trebuchet MS" w:cstheme="minorHAnsi"/>
        <w:b/>
        <w:color w:val="8560CE"/>
        <w:sz w:val="36"/>
        <w:szCs w:val="36"/>
      </w:rPr>
      <w:t>2</w:t>
    </w:r>
    <w:r w:rsidR="00AB3597">
      <w:rPr>
        <w:rFonts w:ascii="Trebuchet MS" w:hAnsi="Trebuchet MS" w:cstheme="minorHAnsi"/>
        <w:b/>
        <w:color w:val="8560CE"/>
        <w:sz w:val="36"/>
        <w:szCs w:val="36"/>
      </w:rPr>
      <w:t>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4031" w14:textId="324B97B2" w:rsidR="000F6174" w:rsidRDefault="000F61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07628E" wp14:editId="65EAEA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E4DF6" w14:textId="6D01972E" w:rsidR="000F6174" w:rsidRPr="000F6174" w:rsidRDefault="000F6174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0F6174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76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EFE4DF6" w14:textId="6D01972E" w:rsidR="000F6174" w:rsidRPr="000F6174" w:rsidRDefault="000F6174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0F6174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DD2F5E"/>
    <w:multiLevelType w:val="hybridMultilevel"/>
    <w:tmpl w:val="EFAC27AC"/>
    <w:lvl w:ilvl="0" w:tplc="D26AE866">
      <w:start w:val="1"/>
      <w:numFmt w:val="decimal"/>
      <w:lvlText w:val="%1.0"/>
      <w:lvlJc w:val="left"/>
      <w:pPr>
        <w:tabs>
          <w:tab w:val="num" w:pos="907"/>
        </w:tabs>
        <w:ind w:left="907" w:hanging="547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A4DE7"/>
    <w:rsid w:val="000A7CF5"/>
    <w:rsid w:val="000F1D0E"/>
    <w:rsid w:val="000F6174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87A2D"/>
    <w:rsid w:val="002B2DF4"/>
    <w:rsid w:val="002B5643"/>
    <w:rsid w:val="002E13CA"/>
    <w:rsid w:val="002E48C6"/>
    <w:rsid w:val="002E6AE6"/>
    <w:rsid w:val="002F38C6"/>
    <w:rsid w:val="003262C1"/>
    <w:rsid w:val="00347745"/>
    <w:rsid w:val="003507E8"/>
    <w:rsid w:val="0037014D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56B70"/>
    <w:rsid w:val="005A0B97"/>
    <w:rsid w:val="005B45A3"/>
    <w:rsid w:val="005C3498"/>
    <w:rsid w:val="005E4D2C"/>
    <w:rsid w:val="0068179F"/>
    <w:rsid w:val="006876C2"/>
    <w:rsid w:val="006937F8"/>
    <w:rsid w:val="006E2E8A"/>
    <w:rsid w:val="006F6321"/>
    <w:rsid w:val="007075EC"/>
    <w:rsid w:val="00733F20"/>
    <w:rsid w:val="00741C71"/>
    <w:rsid w:val="00745739"/>
    <w:rsid w:val="007537F2"/>
    <w:rsid w:val="007541BC"/>
    <w:rsid w:val="007D1699"/>
    <w:rsid w:val="007D497F"/>
    <w:rsid w:val="007E00B4"/>
    <w:rsid w:val="007E5AC7"/>
    <w:rsid w:val="00812D11"/>
    <w:rsid w:val="0081775C"/>
    <w:rsid w:val="008738F8"/>
    <w:rsid w:val="00887618"/>
    <w:rsid w:val="008B0523"/>
    <w:rsid w:val="008C1134"/>
    <w:rsid w:val="008E420A"/>
    <w:rsid w:val="008E5981"/>
    <w:rsid w:val="008E6CA2"/>
    <w:rsid w:val="008F3B62"/>
    <w:rsid w:val="008F4663"/>
    <w:rsid w:val="008F4DC7"/>
    <w:rsid w:val="00926339"/>
    <w:rsid w:val="0093080F"/>
    <w:rsid w:val="009839B5"/>
    <w:rsid w:val="0099591A"/>
    <w:rsid w:val="009A7FF9"/>
    <w:rsid w:val="009C74DF"/>
    <w:rsid w:val="00A44EDA"/>
    <w:rsid w:val="00A74159"/>
    <w:rsid w:val="00AB3597"/>
    <w:rsid w:val="00AD5DD5"/>
    <w:rsid w:val="00AF1A40"/>
    <w:rsid w:val="00B205B3"/>
    <w:rsid w:val="00B221F2"/>
    <w:rsid w:val="00BC511E"/>
    <w:rsid w:val="00BC7D4E"/>
    <w:rsid w:val="00BD0F2E"/>
    <w:rsid w:val="00BE5FAE"/>
    <w:rsid w:val="00C17636"/>
    <w:rsid w:val="00C457C6"/>
    <w:rsid w:val="00C51104"/>
    <w:rsid w:val="00C76DC0"/>
    <w:rsid w:val="00C77C08"/>
    <w:rsid w:val="00C87C07"/>
    <w:rsid w:val="00C91303"/>
    <w:rsid w:val="00CA6ABC"/>
    <w:rsid w:val="00CD3BA0"/>
    <w:rsid w:val="00CF46E7"/>
    <w:rsid w:val="00D055AF"/>
    <w:rsid w:val="00D4631B"/>
    <w:rsid w:val="00D671FF"/>
    <w:rsid w:val="00D90021"/>
    <w:rsid w:val="00E03133"/>
    <w:rsid w:val="00E12CD2"/>
    <w:rsid w:val="00E75DDD"/>
    <w:rsid w:val="00E87B5E"/>
    <w:rsid w:val="00EB4A8A"/>
    <w:rsid w:val="00EB6E5C"/>
    <w:rsid w:val="00EF78F0"/>
    <w:rsid w:val="00F115C0"/>
    <w:rsid w:val="00F360DC"/>
    <w:rsid w:val="00F91435"/>
    <w:rsid w:val="00FB3397"/>
    <w:rsid w:val="00FC4E40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2922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7</cp:revision>
  <cp:lastPrinted>2022-02-21T17:43:00Z</cp:lastPrinted>
  <dcterms:created xsi:type="dcterms:W3CDTF">2022-02-21T16:18:00Z</dcterms:created>
  <dcterms:modified xsi:type="dcterms:W3CDTF">2022-03-10T17:33:00Z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2022-02-21T16:13:33Z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6e02a9a4-38f8-421d-a80d-6ad4316a8697</vt:lpwstr>
  </property>
  <property fmtid="{D5CDD505-2E9C-101B-9397-08002B2CF9AE}" pid="11" name="MSIP_Label_3be83af3-8d43-4afa-84aa-6e62097949a2_ContentBits">
    <vt:lpwstr>1</vt:lpwstr>
  </property>
</Properties>
</file>