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43F6" w14:textId="77777777" w:rsidR="00DB594B" w:rsidRDefault="00DB594B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46424AE" w14:textId="292E601B" w:rsidR="007D1699" w:rsidRPr="00DB594B" w:rsidRDefault="00DB594B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B594B">
        <w:rPr>
          <w:rFonts w:ascii="Trebuchet MS" w:hAnsi="Trebuchet MS" w:cstheme="minorHAnsi"/>
          <w:b/>
          <w:color w:val="8560CE"/>
          <w:sz w:val="32"/>
          <w:szCs w:val="32"/>
        </w:rPr>
        <w:t>Most Promising Trainee Quantity Surveyor</w:t>
      </w:r>
    </w:p>
    <w:p w14:paraId="30DFF6B6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B08733E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E39E42C" w14:textId="54D28FFF" w:rsidR="00753557" w:rsidRPr="00837F6E" w:rsidRDefault="00185732" w:rsidP="007535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2546DD">
        <w:rPr>
          <w:rFonts w:ascii="Trebuchet MS" w:hAnsi="Trebuchet MS" w:cstheme="minorHAnsi"/>
          <w:b/>
          <w:sz w:val="24"/>
          <w:szCs w:val="24"/>
        </w:rPr>
        <w:t>Eligibility</w:t>
      </w:r>
      <w:r w:rsidR="00741C71">
        <w:rPr>
          <w:rFonts w:ascii="Trebuchet MS" w:hAnsi="Trebuchet MS" w:cstheme="minorHAnsi"/>
          <w:sz w:val="22"/>
          <w:szCs w:val="22"/>
        </w:rPr>
        <w:tab/>
      </w:r>
      <w:r w:rsidR="00753557" w:rsidRPr="00837F6E">
        <w:rPr>
          <w:rFonts w:ascii="Trebuchet MS" w:hAnsi="Trebuchet MS" w:cstheme="minorHAnsi"/>
          <w:sz w:val="22"/>
          <w:szCs w:val="22"/>
        </w:rPr>
        <w:t>Any Trainee Quantity</w:t>
      </w:r>
      <w:r w:rsidR="00753557">
        <w:rPr>
          <w:rFonts w:ascii="Trebuchet MS" w:hAnsi="Trebuchet MS" w:cstheme="minorHAnsi"/>
          <w:sz w:val="22"/>
          <w:szCs w:val="22"/>
        </w:rPr>
        <w:t xml:space="preserve"> Surveyor, excluding </w:t>
      </w:r>
      <w:r w:rsidR="000F470F">
        <w:rPr>
          <w:rFonts w:ascii="Trebuchet MS" w:hAnsi="Trebuchet MS" w:cstheme="minorHAnsi"/>
          <w:sz w:val="22"/>
          <w:szCs w:val="22"/>
        </w:rPr>
        <w:t>Apprentices</w:t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, who is being supported by their employer while working towards a recognised quantity surveying qualification. This is </w:t>
      </w:r>
      <w:r w:rsidR="00753557" w:rsidRPr="00837F6E">
        <w:rPr>
          <w:rFonts w:ascii="Trebuchet MS" w:hAnsi="Trebuchet MS" w:cstheme="minorHAnsi"/>
          <w:b/>
          <w:sz w:val="22"/>
          <w:szCs w:val="22"/>
        </w:rPr>
        <w:t>not</w:t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 restricted to those who are on an ICES or RICS company training scheme or similar.</w:t>
      </w:r>
    </w:p>
    <w:p w14:paraId="7DF32CDE" w14:textId="77777777" w:rsidR="00753557" w:rsidRPr="00837F6E" w:rsidRDefault="00753557" w:rsidP="007535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50D4C63" w14:textId="3808883D" w:rsidR="00753557" w:rsidRPr="00837F6E" w:rsidRDefault="00753557" w:rsidP="007535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837F6E">
        <w:rPr>
          <w:rFonts w:ascii="Trebuchet MS" w:hAnsi="Trebuchet MS" w:cstheme="minorHAnsi"/>
          <w:sz w:val="22"/>
          <w:szCs w:val="22"/>
        </w:rPr>
        <w:tab/>
        <w:t>The Trainee must have joined the industry within the last four years, be employe</w:t>
      </w:r>
      <w:r>
        <w:rPr>
          <w:rFonts w:ascii="Trebuchet MS" w:hAnsi="Trebuchet MS" w:cstheme="minorHAnsi"/>
          <w:sz w:val="22"/>
          <w:szCs w:val="22"/>
        </w:rPr>
        <w:t xml:space="preserve">d by a member of CECA </w:t>
      </w:r>
      <w:r w:rsidR="000F470F">
        <w:rPr>
          <w:rFonts w:ascii="Trebuchet MS" w:hAnsi="Trebuchet MS" w:cstheme="minorHAnsi"/>
          <w:sz w:val="22"/>
          <w:szCs w:val="22"/>
        </w:rPr>
        <w:t>Southern</w:t>
      </w:r>
      <w:r w:rsidRPr="00837F6E">
        <w:rPr>
          <w:rFonts w:ascii="Trebuchet MS" w:hAnsi="Trebuchet MS" w:cstheme="minorHAnsi"/>
          <w:sz w:val="22"/>
          <w:szCs w:val="22"/>
        </w:rPr>
        <w:t xml:space="preserve"> in the Civil Engineering Contracting industry but can be either site or office based. </w:t>
      </w:r>
    </w:p>
    <w:p w14:paraId="1A386907" w14:textId="77777777" w:rsidR="00185732" w:rsidRPr="000021A0" w:rsidRDefault="008C1134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</w:p>
    <w:p w14:paraId="0121FD26" w14:textId="648DD01F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2546DD">
        <w:rPr>
          <w:rFonts w:ascii="Trebuchet MS" w:hAnsi="Trebuchet MS" w:cstheme="minorHAnsi"/>
          <w:b/>
          <w:sz w:val="24"/>
          <w:szCs w:val="24"/>
        </w:rPr>
        <w:t>Criteria</w:t>
      </w:r>
      <w:r w:rsidR="00013938">
        <w:rPr>
          <w:rFonts w:ascii="Trebuchet MS" w:hAnsi="Trebuchet MS" w:cstheme="minorHAnsi"/>
          <w:sz w:val="22"/>
          <w:szCs w:val="22"/>
        </w:rPr>
        <w:tab/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Completion of this </w:t>
      </w:r>
      <w:r w:rsidR="00037D40">
        <w:rPr>
          <w:rFonts w:ascii="Trebuchet MS" w:hAnsi="Trebuchet MS" w:cstheme="minorHAnsi"/>
          <w:sz w:val="22"/>
          <w:szCs w:val="22"/>
        </w:rPr>
        <w:t>Nomination</w:t>
      </w:r>
      <w:r w:rsidR="00037D40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Form with the appropriate Sponsor’s Proposal detailing the reasons for putting forward the candidate.  “Most Promising” might include those QSs having made the most professional </w:t>
      </w:r>
      <w:proofErr w:type="gramStart"/>
      <w:r w:rsidR="00753557" w:rsidRPr="00837F6E">
        <w:rPr>
          <w:rFonts w:ascii="Trebuchet MS" w:hAnsi="Trebuchet MS" w:cstheme="minorHAnsi"/>
          <w:sz w:val="22"/>
          <w:szCs w:val="22"/>
        </w:rPr>
        <w:t>advancement, or</w:t>
      </w:r>
      <w:proofErr w:type="gramEnd"/>
      <w:r w:rsidR="00753557" w:rsidRPr="00837F6E">
        <w:rPr>
          <w:rFonts w:ascii="Trebuchet MS" w:hAnsi="Trebuchet MS" w:cstheme="minorHAnsi"/>
          <w:sz w:val="22"/>
          <w:szCs w:val="22"/>
        </w:rPr>
        <w:t xml:space="preserve"> showing the most management potential or communication skills or a combination of skills.</w:t>
      </w:r>
    </w:p>
    <w:p w14:paraId="0FF958D9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1F92767A" w14:textId="51D54219" w:rsidR="00CA4BC8" w:rsidRDefault="00185732" w:rsidP="00CA4BC8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2546DD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0" w:name="_Hlk6404224"/>
      <w:r w:rsidR="00CA4BC8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CA4BC8"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</w:t>
      </w:r>
      <w:r w:rsidR="000978DD">
        <w:rPr>
          <w:rFonts w:ascii="Trebuchet MS" w:hAnsi="Trebuchet MS" w:cstheme="minorHAnsi"/>
          <w:sz w:val="22"/>
          <w:szCs w:val="22"/>
        </w:rPr>
        <w:t xml:space="preserve">to the winner </w:t>
      </w:r>
      <w:r w:rsidR="00CA4BC8" w:rsidRPr="000021A0">
        <w:rPr>
          <w:rFonts w:ascii="Trebuchet MS" w:hAnsi="Trebuchet MS" w:cstheme="minorHAnsi"/>
          <w:sz w:val="22"/>
          <w:szCs w:val="22"/>
        </w:rPr>
        <w:t xml:space="preserve">at the </w:t>
      </w:r>
      <w:r w:rsidR="00CA4BC8">
        <w:rPr>
          <w:rFonts w:ascii="Trebuchet MS" w:hAnsi="Trebuchet MS" w:cstheme="minorHAnsi"/>
          <w:sz w:val="22"/>
          <w:szCs w:val="22"/>
        </w:rPr>
        <w:t xml:space="preserve">CECA Southern </w:t>
      </w:r>
      <w:r w:rsidR="000978DD">
        <w:rPr>
          <w:rFonts w:ascii="Trebuchet MS" w:hAnsi="Trebuchet MS" w:cstheme="minorHAnsi"/>
          <w:sz w:val="22"/>
          <w:szCs w:val="22"/>
        </w:rPr>
        <w:t xml:space="preserve">Lunch &amp; </w:t>
      </w:r>
      <w:r w:rsidR="00CA4BC8">
        <w:rPr>
          <w:rFonts w:ascii="Trebuchet MS" w:hAnsi="Trebuchet MS" w:cstheme="minorHAnsi"/>
          <w:sz w:val="22"/>
          <w:szCs w:val="22"/>
        </w:rPr>
        <w:t xml:space="preserve">Awards Ceremony </w:t>
      </w:r>
      <w:bookmarkStart w:id="1" w:name="_Hlk524516170"/>
      <w:r w:rsidR="000978DD">
        <w:rPr>
          <w:rFonts w:ascii="Trebuchet MS" w:hAnsi="Trebuchet MS" w:cstheme="minorHAnsi"/>
          <w:sz w:val="22"/>
          <w:szCs w:val="22"/>
        </w:rPr>
        <w:t xml:space="preserve">in London </w:t>
      </w:r>
      <w:r w:rsidR="00CA4BC8">
        <w:rPr>
          <w:rFonts w:ascii="Trebuchet MS" w:hAnsi="Trebuchet MS" w:cstheme="minorHAnsi"/>
          <w:sz w:val="22"/>
          <w:szCs w:val="22"/>
        </w:rPr>
        <w:t xml:space="preserve">on Friday </w:t>
      </w:r>
      <w:r w:rsidR="000978DD">
        <w:rPr>
          <w:rFonts w:ascii="Trebuchet MS" w:hAnsi="Trebuchet MS" w:cstheme="minorHAnsi"/>
          <w:sz w:val="22"/>
          <w:szCs w:val="22"/>
        </w:rPr>
        <w:t>1</w:t>
      </w:r>
      <w:r w:rsidR="00CA4BC8">
        <w:rPr>
          <w:rFonts w:ascii="Trebuchet MS" w:hAnsi="Trebuchet MS" w:cstheme="minorHAnsi"/>
          <w:sz w:val="22"/>
          <w:szCs w:val="22"/>
        </w:rPr>
        <w:t xml:space="preserve"> July 202</w:t>
      </w:r>
      <w:bookmarkEnd w:id="1"/>
      <w:r w:rsidR="000978DD">
        <w:rPr>
          <w:rFonts w:ascii="Trebuchet MS" w:hAnsi="Trebuchet MS" w:cstheme="minorHAnsi"/>
          <w:sz w:val="22"/>
          <w:szCs w:val="22"/>
        </w:rPr>
        <w:t>2</w:t>
      </w:r>
      <w:r w:rsidR="00CA4BC8"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  <w:bookmarkEnd w:id="0"/>
    </w:p>
    <w:p w14:paraId="7BDE897D" w14:textId="50D7E795" w:rsidR="007D1699" w:rsidRPr="000021A0" w:rsidRDefault="007D1699" w:rsidP="00CA4BC8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34D6BC9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58B24D2" w14:textId="77777777" w:rsidTr="00887618">
        <w:tc>
          <w:tcPr>
            <w:tcW w:w="2874" w:type="dxa"/>
          </w:tcPr>
          <w:p w14:paraId="49F9B830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B24BEF">
              <w:rPr>
                <w:rFonts w:ascii="Trebuchet MS" w:hAnsi="Trebuchet MS" w:cstheme="minorHAnsi"/>
                <w:b/>
                <w:sz w:val="22"/>
                <w:szCs w:val="22"/>
              </w:rPr>
              <w:t>Trainee Quantity Surveyor</w:t>
            </w:r>
          </w:p>
          <w:p w14:paraId="0C1BE980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25D981BC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452BF8C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BF1CBD9" w14:textId="77777777" w:rsidTr="00887618">
        <w:tc>
          <w:tcPr>
            <w:tcW w:w="2874" w:type="dxa"/>
          </w:tcPr>
          <w:p w14:paraId="1610404B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87F32F9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2D3370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9DC378" w14:textId="77777777" w:rsidTr="00887618">
        <w:tc>
          <w:tcPr>
            <w:tcW w:w="2874" w:type="dxa"/>
          </w:tcPr>
          <w:p w14:paraId="16261D4D" w14:textId="77777777" w:rsidR="0088761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Employment Start Date (or date Trainee joined the industry, if earlier)</w:t>
            </w:r>
          </w:p>
        </w:tc>
        <w:tc>
          <w:tcPr>
            <w:tcW w:w="6623" w:type="dxa"/>
          </w:tcPr>
          <w:p w14:paraId="4F3EC1CD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09BFBA3" w14:textId="77777777" w:rsidTr="00887618">
        <w:tc>
          <w:tcPr>
            <w:tcW w:w="2874" w:type="dxa"/>
          </w:tcPr>
          <w:p w14:paraId="00609EF3" w14:textId="77777777" w:rsidR="00013938" w:rsidRPr="00985E18" w:rsidRDefault="00013938" w:rsidP="0001393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Qualification being sought</w:t>
            </w:r>
          </w:p>
          <w:p w14:paraId="15BE8747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9586EB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5B6269" w14:textId="77777777" w:rsidTr="00887618">
        <w:tc>
          <w:tcPr>
            <w:tcW w:w="2874" w:type="dxa"/>
          </w:tcPr>
          <w:p w14:paraId="5B117F1E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4946991C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46CA0A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535EA40" w14:textId="77777777" w:rsidTr="00887618">
        <w:tc>
          <w:tcPr>
            <w:tcW w:w="2874" w:type="dxa"/>
          </w:tcPr>
          <w:p w14:paraId="3ADB1DC7" w14:textId="77777777" w:rsidR="00887618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Current Role</w:t>
            </w:r>
          </w:p>
          <w:p w14:paraId="031227A6" w14:textId="77777777" w:rsidR="0001393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6A87C24D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EA354E7" w14:textId="77777777" w:rsidTr="00887618">
        <w:tc>
          <w:tcPr>
            <w:tcW w:w="2874" w:type="dxa"/>
          </w:tcPr>
          <w:p w14:paraId="306887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52D6769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29E4EEA1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30BC3F1D" w14:textId="77777777" w:rsidTr="00887618">
        <w:tc>
          <w:tcPr>
            <w:tcW w:w="2874" w:type="dxa"/>
          </w:tcPr>
          <w:p w14:paraId="6AFD0785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08165ED9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D41631A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083C61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A5364E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C52D81E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139EDD0" w14:textId="38E5E783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6EF71E4" w14:textId="77777777" w:rsidR="00E678FA" w:rsidRPr="000F470F" w:rsidRDefault="00E678FA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65023A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C1357B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AF3CC69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D18F002" w14:textId="1C23229E" w:rsidR="00E678FA" w:rsidRPr="005B45A3" w:rsidRDefault="00E678FA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2EEEAD35" w14:textId="77777777" w:rsidTr="00887618">
        <w:tc>
          <w:tcPr>
            <w:tcW w:w="2874" w:type="dxa"/>
          </w:tcPr>
          <w:p w14:paraId="40CE12D4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3CB519F2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0AB124F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8E3FF95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D0C78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D835C0F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6F995F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B5B96F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BB908B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DA50647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5D33B668" w14:textId="77777777" w:rsidTr="00887618">
        <w:tc>
          <w:tcPr>
            <w:tcW w:w="2874" w:type="dxa"/>
          </w:tcPr>
          <w:p w14:paraId="157794CF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47D1C370" w14:textId="77777777" w:rsidR="002A254C" w:rsidRDefault="002A254C" w:rsidP="002A254C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interpersonal skills? Do they have analytical and problem-solving skills, resource management skills? Do they have good technical knowledge and how do they keep it refreshed? Examples?</w:t>
            </w:r>
          </w:p>
          <w:p w14:paraId="0AB5BA0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AE46B4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DB4F04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8732E63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5C74EF3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A2CA8F5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E5A68F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D799AC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092168F4" w14:textId="77777777" w:rsidTr="00887618">
        <w:tc>
          <w:tcPr>
            <w:tcW w:w="2874" w:type="dxa"/>
          </w:tcPr>
          <w:p w14:paraId="23E9A6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596D42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165563F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4E8AA02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CCF002B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464B9C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CF7F4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652BE4F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F5B8563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518F2A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023F8B0F" w14:textId="77777777" w:rsidTr="00887618">
        <w:tc>
          <w:tcPr>
            <w:tcW w:w="2874" w:type="dxa"/>
          </w:tcPr>
          <w:p w14:paraId="61C41747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ABDF94D" w14:textId="7BFBC8B2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037D40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2511D824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89D966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09F9F2C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AA25D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87A6E30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BE2136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B0F732B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C2122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0F470F" w:rsidRPr="000021A0" w14:paraId="77EB588F" w14:textId="77777777" w:rsidTr="00887618">
        <w:tc>
          <w:tcPr>
            <w:tcW w:w="2874" w:type="dxa"/>
          </w:tcPr>
          <w:p w14:paraId="58A77AB3" w14:textId="77777777" w:rsidR="000F470F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43C25223" w14:textId="6D42110B" w:rsidR="00DF3531" w:rsidRPr="00DF3531" w:rsidRDefault="00DF3531" w:rsidP="000F470F">
            <w:pPr>
              <w:ind w:right="-54"/>
              <w:rPr>
                <w:rFonts w:ascii="Trebuchet MS" w:hAnsi="Trebuchet MS" w:cstheme="minorHAnsi"/>
                <w:i/>
              </w:rPr>
            </w:pPr>
            <w:r w:rsidRPr="00DF3531">
              <w:rPr>
                <w:rFonts w:ascii="Trebuchet MS" w:hAnsi="Trebuchet MS" w:cstheme="minorHAnsi"/>
                <w:i/>
                <w:sz w:val="22"/>
                <w:szCs w:val="22"/>
              </w:rPr>
              <w:t>(</w:t>
            </w:r>
            <w:proofErr w:type="gramStart"/>
            <w:r w:rsidRPr="00DF3531">
              <w:rPr>
                <w:rFonts w:ascii="Trebuchet MS" w:hAnsi="Trebuchet MS" w:cstheme="minorHAnsi"/>
                <w:i/>
                <w:sz w:val="22"/>
                <w:szCs w:val="22"/>
              </w:rPr>
              <w:t>in</w:t>
            </w:r>
            <w:proofErr w:type="gramEnd"/>
            <w:r w:rsidRPr="00DF3531">
              <w:rPr>
                <w:rFonts w:ascii="Trebuchet MS" w:hAnsi="Trebuchet MS" w:cstheme="minorHAnsi"/>
                <w:i/>
                <w:sz w:val="22"/>
                <w:szCs w:val="22"/>
              </w:rPr>
              <w:t xml:space="preserve"> 100 words or less)</w:t>
            </w:r>
          </w:p>
        </w:tc>
        <w:tc>
          <w:tcPr>
            <w:tcW w:w="6623" w:type="dxa"/>
          </w:tcPr>
          <w:p w14:paraId="3BE2E335" w14:textId="0A05351F" w:rsidR="000F470F" w:rsidRDefault="000F470F" w:rsidP="000F470F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</w:t>
            </w:r>
            <w:r w:rsidR="00083316">
              <w:rPr>
                <w:rFonts w:ascii="Trebuchet MS" w:hAnsi="Trebuchet MS" w:cstheme="minorHAnsi"/>
                <w:i/>
              </w:rPr>
              <w:t>What makes them better than their peers?</w:t>
            </w:r>
          </w:p>
          <w:p w14:paraId="0A334206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B788485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980BFD5" w14:textId="44DCF503" w:rsidR="000F470F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BB04562" w14:textId="77777777" w:rsidR="00083316" w:rsidRPr="00E17F94" w:rsidRDefault="00083316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C2414ED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F438251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0D5DF7C" w14:textId="77777777" w:rsidR="000F470F" w:rsidRDefault="000F470F" w:rsidP="000F470F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0F470F" w:rsidRPr="000021A0" w14:paraId="733BC152" w14:textId="77777777" w:rsidTr="00887618">
        <w:tc>
          <w:tcPr>
            <w:tcW w:w="9497" w:type="dxa"/>
            <w:gridSpan w:val="2"/>
          </w:tcPr>
          <w:p w14:paraId="5AC6821C" w14:textId="77777777" w:rsidR="000F470F" w:rsidRPr="000021A0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C7A46D7" w14:textId="77777777" w:rsidR="000F470F" w:rsidRPr="000021A0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49FC6858" w14:textId="77777777" w:rsidR="000F470F" w:rsidRPr="000021A0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1E4FDFC7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4A5BEBBE" w14:textId="54044A2C" w:rsidR="000F470F" w:rsidRPr="00037D40" w:rsidRDefault="000F470F" w:rsidP="000F470F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CA4BC8">
        <w:rPr>
          <w:rFonts w:ascii="Trebuchet MS" w:hAnsi="Trebuchet MS" w:cstheme="minorHAnsi"/>
          <w:b/>
          <w:sz w:val="24"/>
          <w:szCs w:val="24"/>
        </w:rPr>
        <w:t xml:space="preserve">Monday </w:t>
      </w:r>
      <w:r w:rsidR="000978DD">
        <w:rPr>
          <w:rFonts w:ascii="Trebuchet MS" w:hAnsi="Trebuchet MS" w:cstheme="minorHAnsi"/>
          <w:b/>
          <w:sz w:val="24"/>
          <w:szCs w:val="24"/>
        </w:rPr>
        <w:t>2</w:t>
      </w:r>
      <w:r w:rsidR="00CA4BC8">
        <w:rPr>
          <w:rFonts w:ascii="Trebuchet MS" w:hAnsi="Trebuchet MS" w:cstheme="minorHAnsi"/>
          <w:b/>
          <w:sz w:val="24"/>
          <w:szCs w:val="24"/>
        </w:rPr>
        <w:t xml:space="preserve">3 </w:t>
      </w:r>
      <w:r>
        <w:rPr>
          <w:rFonts w:ascii="Trebuchet MS" w:hAnsi="Trebuchet MS" w:cstheme="minorHAnsi"/>
          <w:b/>
          <w:sz w:val="24"/>
          <w:szCs w:val="24"/>
        </w:rPr>
        <w:t>May 20</w:t>
      </w:r>
      <w:r w:rsidR="006B0854">
        <w:rPr>
          <w:rFonts w:ascii="Trebuchet MS" w:hAnsi="Trebuchet MS" w:cstheme="minorHAnsi"/>
          <w:b/>
          <w:sz w:val="24"/>
          <w:szCs w:val="24"/>
        </w:rPr>
        <w:t>2</w:t>
      </w:r>
      <w:r w:rsidR="000978DD">
        <w:rPr>
          <w:rFonts w:ascii="Trebuchet MS" w:hAnsi="Trebuchet MS" w:cstheme="minorHAnsi"/>
          <w:b/>
          <w:sz w:val="24"/>
          <w:szCs w:val="24"/>
        </w:rPr>
        <w:t>2</w:t>
      </w:r>
    </w:p>
    <w:p w14:paraId="436FB6BC" w14:textId="77777777" w:rsidR="000F470F" w:rsidRPr="000021A0" w:rsidRDefault="000F470F" w:rsidP="000F470F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2FC2148D" w14:textId="77777777" w:rsidR="000F470F" w:rsidRDefault="000F470F" w:rsidP="000F470F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2" w:name="_Hlk524516964"/>
    </w:p>
    <w:bookmarkEnd w:id="2"/>
    <w:p w14:paraId="399B03EF" w14:textId="77777777" w:rsidR="00C702AE" w:rsidRDefault="00C702AE" w:rsidP="00C702AE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0AF2C08B" w14:textId="77777777" w:rsidR="00C702AE" w:rsidRPr="00993C15" w:rsidRDefault="00C702AE" w:rsidP="00C702AE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1DD14A5F" w14:textId="77777777" w:rsidR="00C702AE" w:rsidRDefault="00C702AE" w:rsidP="00C702AE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3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011EE8FF" w14:textId="77777777" w:rsidR="00C702AE" w:rsidRPr="00993C15" w:rsidRDefault="00C702AE" w:rsidP="00C702AE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3A5F59B6" w14:textId="518356B1" w:rsidR="00083316" w:rsidRDefault="00083316" w:rsidP="00083316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 xml:space="preserve">Nominations are restricted to </w:t>
      </w:r>
      <w:r w:rsidR="00606593">
        <w:rPr>
          <w:rFonts w:ascii="Trebuchet MS" w:hAnsi="Trebuchet MS" w:cstheme="minorHAnsi"/>
          <w:bCs/>
          <w:sz w:val="22"/>
          <w:szCs w:val="22"/>
        </w:rPr>
        <w:t>two</w:t>
      </w:r>
      <w:r>
        <w:rPr>
          <w:rFonts w:ascii="Trebuchet MS" w:hAnsi="Trebuchet MS" w:cstheme="minorHAnsi"/>
          <w:bCs/>
          <w:sz w:val="22"/>
          <w:szCs w:val="22"/>
        </w:rPr>
        <w:t xml:space="preserve"> submission</w:t>
      </w:r>
      <w:r w:rsidR="00606593">
        <w:rPr>
          <w:rFonts w:ascii="Trebuchet MS" w:hAnsi="Trebuchet MS" w:cstheme="minorHAnsi"/>
          <w:bCs/>
          <w:sz w:val="22"/>
          <w:szCs w:val="22"/>
        </w:rPr>
        <w:t>s</w:t>
      </w:r>
      <w:r>
        <w:rPr>
          <w:rFonts w:ascii="Trebuchet MS" w:hAnsi="Trebuchet MS" w:cstheme="minorHAnsi"/>
          <w:bCs/>
          <w:sz w:val="22"/>
          <w:szCs w:val="22"/>
        </w:rPr>
        <w:t xml:space="preserve"> per category per member company.</w:t>
      </w:r>
    </w:p>
    <w:p w14:paraId="534331F4" w14:textId="77777777" w:rsidR="00C702AE" w:rsidRDefault="00C702AE" w:rsidP="00C702AE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53E0374B" w14:textId="77777777" w:rsidR="00C702AE" w:rsidRDefault="00C702AE" w:rsidP="00C702AE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5BB60BB7" w14:textId="77777777" w:rsidR="00C702AE" w:rsidRDefault="00C702AE" w:rsidP="00C702AE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71EC52A7" w14:textId="77777777" w:rsidR="00C702AE" w:rsidRDefault="00C702AE" w:rsidP="00C702AE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122BD572" w14:textId="77777777" w:rsidR="00C702AE" w:rsidRDefault="00C702AE" w:rsidP="00C702AE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36A824CC" w14:textId="77777777" w:rsidR="00C702AE" w:rsidRPr="00993C15" w:rsidRDefault="00C702AE" w:rsidP="00C702AE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website.</w:t>
      </w:r>
      <w:bookmarkEnd w:id="3"/>
    </w:p>
    <w:p w14:paraId="4B7FA587" w14:textId="169B931C" w:rsidR="007D1699" w:rsidRPr="000021A0" w:rsidRDefault="007D1699" w:rsidP="00C702AE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7D1699" w:rsidRPr="000021A0" w:rsidSect="00DB594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8599" w14:textId="77777777" w:rsidR="00704781" w:rsidRDefault="00704781" w:rsidP="006E2E8A">
      <w:r>
        <w:separator/>
      </w:r>
    </w:p>
  </w:endnote>
  <w:endnote w:type="continuationSeparator" w:id="0">
    <w:p w14:paraId="7A7A27B8" w14:textId="77777777" w:rsidR="00704781" w:rsidRDefault="00704781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1417" w14:textId="1C385E16" w:rsidR="00C23FFF" w:rsidRDefault="006B0854">
    <w:pPr>
      <w:pStyle w:val="Footer"/>
    </w:pPr>
    <w:bookmarkStart w:id="5" w:name="_Hlk52451556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</w:t>
    </w:r>
    <w:r w:rsidR="000F470F">
      <w:rPr>
        <w:rFonts w:ascii="Trebuchet MS" w:hAnsi="Trebuchet MS"/>
        <w:b/>
        <w:color w:val="8560CE"/>
        <w:sz w:val="28"/>
        <w:szCs w:val="28"/>
      </w:rPr>
      <w:t xml:space="preserve">      </w:t>
    </w:r>
    <w:bookmarkStart w:id="6" w:name="_Hlk6402873"/>
    <w:r w:rsidR="000F470F" w:rsidRPr="00C32976">
      <w:rPr>
        <w:rFonts w:ascii="Trebuchet MS" w:hAnsi="Trebuchet MS"/>
        <w:b/>
        <w:color w:val="8560CE"/>
        <w:sz w:val="28"/>
        <w:szCs w:val="28"/>
      </w:rPr>
      <w:t>#CECAS</w:t>
    </w:r>
    <w:r w:rsidR="000F470F">
      <w:rPr>
        <w:rFonts w:ascii="Trebuchet MS" w:hAnsi="Trebuchet MS"/>
        <w:b/>
        <w:color w:val="8560CE"/>
        <w:sz w:val="28"/>
        <w:szCs w:val="28"/>
      </w:rPr>
      <w:t>outhern</w:t>
    </w:r>
    <w:r w:rsidR="000F470F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14FD" w14:textId="77777777" w:rsidR="00704781" w:rsidRDefault="00704781" w:rsidP="006E2E8A">
      <w:r>
        <w:separator/>
      </w:r>
    </w:p>
  </w:footnote>
  <w:footnote w:type="continuationSeparator" w:id="0">
    <w:p w14:paraId="14B8B8D7" w14:textId="77777777" w:rsidR="00704781" w:rsidRDefault="00704781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8AF4" w14:textId="1F51EA62" w:rsidR="00134656" w:rsidRDefault="001346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49982E7" wp14:editId="3C341C7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485B1" w14:textId="13C9B4E4" w:rsidR="00134656" w:rsidRPr="00134656" w:rsidRDefault="00134656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134656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982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44485B1" w14:textId="13C9B4E4" w:rsidR="00134656" w:rsidRPr="00134656" w:rsidRDefault="00134656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134656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F783" w14:textId="50928F34" w:rsidR="00DB594B" w:rsidRDefault="00DB59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59ACA" wp14:editId="218CA046">
          <wp:simplePos x="0" y="0"/>
          <wp:positionH relativeFrom="column">
            <wp:posOffset>5417820</wp:posOffset>
          </wp:positionH>
          <wp:positionV relativeFrom="paragraph">
            <wp:posOffset>8890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AEBAD1" w14:textId="6986557A" w:rsidR="00DB594B" w:rsidRDefault="00DB594B">
    <w:pPr>
      <w:pStyle w:val="Header"/>
    </w:pPr>
  </w:p>
  <w:p w14:paraId="35C9C60E" w14:textId="06E69A6B" w:rsidR="00DB594B" w:rsidRPr="00885B64" w:rsidRDefault="00DB594B" w:rsidP="00DB594B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4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SO</w:t>
    </w:r>
    <w:r w:rsidR="000F470F">
      <w:rPr>
        <w:rFonts w:ascii="Trebuchet MS" w:hAnsi="Trebuchet MS" w:cstheme="minorHAnsi"/>
        <w:b/>
        <w:color w:val="8560CE"/>
        <w:sz w:val="48"/>
        <w:szCs w:val="48"/>
      </w:rPr>
      <w:t>U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>T</w:t>
    </w:r>
    <w:r w:rsidR="000F470F">
      <w:rPr>
        <w:rFonts w:ascii="Trebuchet MS" w:hAnsi="Trebuchet MS" w:cstheme="minorHAnsi"/>
        <w:b/>
        <w:color w:val="8560CE"/>
        <w:sz w:val="48"/>
        <w:szCs w:val="48"/>
      </w:rPr>
      <w:t>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641D67C9" w14:textId="631489F2" w:rsidR="00DB594B" w:rsidRDefault="00DB594B" w:rsidP="00DB594B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6B0854">
      <w:rPr>
        <w:rFonts w:ascii="Trebuchet MS" w:hAnsi="Trebuchet MS" w:cstheme="minorHAnsi"/>
        <w:b/>
        <w:color w:val="8560CE"/>
        <w:sz w:val="36"/>
        <w:szCs w:val="36"/>
      </w:rPr>
      <w:t>2</w:t>
    </w:r>
    <w:r w:rsidR="000978DD">
      <w:rPr>
        <w:rFonts w:ascii="Trebuchet MS" w:hAnsi="Trebuchet MS" w:cstheme="minorHAnsi"/>
        <w:b/>
        <w:color w:val="8560CE"/>
        <w:sz w:val="36"/>
        <w:szCs w:val="36"/>
      </w:rPr>
      <w:t>2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  <w:bookmarkEnd w:id="4"/>
  </w:p>
  <w:p w14:paraId="1DFDCBAC" w14:textId="77777777" w:rsidR="00DB594B" w:rsidRDefault="00DB5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92DF" w14:textId="39916136" w:rsidR="00134656" w:rsidRDefault="001346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4B197B" wp14:editId="2B3724E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7D330" w14:textId="479D9FC5" w:rsidR="00134656" w:rsidRPr="00134656" w:rsidRDefault="00134656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134656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B19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BE7D330" w14:textId="479D9FC5" w:rsidR="00134656" w:rsidRPr="00134656" w:rsidRDefault="00134656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134656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13938"/>
    <w:rsid w:val="00036E8E"/>
    <w:rsid w:val="00037D40"/>
    <w:rsid w:val="00065C87"/>
    <w:rsid w:val="00083316"/>
    <w:rsid w:val="000978DD"/>
    <w:rsid w:val="000A7CF5"/>
    <w:rsid w:val="000F1D0E"/>
    <w:rsid w:val="000F470F"/>
    <w:rsid w:val="00134656"/>
    <w:rsid w:val="00173775"/>
    <w:rsid w:val="00185732"/>
    <w:rsid w:val="001A6863"/>
    <w:rsid w:val="001C1D7F"/>
    <w:rsid w:val="001F05C8"/>
    <w:rsid w:val="00213922"/>
    <w:rsid w:val="00237587"/>
    <w:rsid w:val="002471BE"/>
    <w:rsid w:val="002546DD"/>
    <w:rsid w:val="00282F8F"/>
    <w:rsid w:val="00283B2D"/>
    <w:rsid w:val="002A254C"/>
    <w:rsid w:val="002B5643"/>
    <w:rsid w:val="002E13CA"/>
    <w:rsid w:val="002E6AE6"/>
    <w:rsid w:val="003262C1"/>
    <w:rsid w:val="003507E8"/>
    <w:rsid w:val="00355742"/>
    <w:rsid w:val="00365127"/>
    <w:rsid w:val="004114F8"/>
    <w:rsid w:val="004238B0"/>
    <w:rsid w:val="0042602E"/>
    <w:rsid w:val="0044260F"/>
    <w:rsid w:val="00444147"/>
    <w:rsid w:val="00487C46"/>
    <w:rsid w:val="004D04CD"/>
    <w:rsid w:val="004F159D"/>
    <w:rsid w:val="00506DE0"/>
    <w:rsid w:val="00556B70"/>
    <w:rsid w:val="005A0B97"/>
    <w:rsid w:val="005B45A3"/>
    <w:rsid w:val="005C3498"/>
    <w:rsid w:val="00606593"/>
    <w:rsid w:val="0068179F"/>
    <w:rsid w:val="006876C2"/>
    <w:rsid w:val="006937F8"/>
    <w:rsid w:val="006B0854"/>
    <w:rsid w:val="006E2E8A"/>
    <w:rsid w:val="006F6321"/>
    <w:rsid w:val="00704781"/>
    <w:rsid w:val="00733F20"/>
    <w:rsid w:val="00741C71"/>
    <w:rsid w:val="00745739"/>
    <w:rsid w:val="00753557"/>
    <w:rsid w:val="007537F2"/>
    <w:rsid w:val="007D1699"/>
    <w:rsid w:val="007E00B4"/>
    <w:rsid w:val="0081775C"/>
    <w:rsid w:val="008738F8"/>
    <w:rsid w:val="00882F39"/>
    <w:rsid w:val="00887618"/>
    <w:rsid w:val="008C1134"/>
    <w:rsid w:val="008D110D"/>
    <w:rsid w:val="008E420A"/>
    <w:rsid w:val="008F4663"/>
    <w:rsid w:val="00926339"/>
    <w:rsid w:val="0093080F"/>
    <w:rsid w:val="009839B5"/>
    <w:rsid w:val="0099591A"/>
    <w:rsid w:val="00A74159"/>
    <w:rsid w:val="00AB05A5"/>
    <w:rsid w:val="00B205B3"/>
    <w:rsid w:val="00B221F2"/>
    <w:rsid w:val="00B24BEF"/>
    <w:rsid w:val="00C17636"/>
    <w:rsid w:val="00C23FFF"/>
    <w:rsid w:val="00C702AE"/>
    <w:rsid w:val="00C77C08"/>
    <w:rsid w:val="00C87C07"/>
    <w:rsid w:val="00C91303"/>
    <w:rsid w:val="00CA4BC8"/>
    <w:rsid w:val="00CD3BA0"/>
    <w:rsid w:val="00CF46E7"/>
    <w:rsid w:val="00D055AF"/>
    <w:rsid w:val="00D4631B"/>
    <w:rsid w:val="00D671FF"/>
    <w:rsid w:val="00D869F9"/>
    <w:rsid w:val="00D90021"/>
    <w:rsid w:val="00DB594B"/>
    <w:rsid w:val="00DF3531"/>
    <w:rsid w:val="00E678FA"/>
    <w:rsid w:val="00E87B5E"/>
    <w:rsid w:val="00EB4A8A"/>
    <w:rsid w:val="00EB6E5C"/>
    <w:rsid w:val="00EF78F0"/>
    <w:rsid w:val="00F21010"/>
    <w:rsid w:val="00F360DC"/>
    <w:rsid w:val="00FB3397"/>
    <w:rsid w:val="00FE46A7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C4C163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3FFF"/>
    <w:rPr>
      <w:lang w:eastAsia="en-US"/>
    </w:rPr>
  </w:style>
  <w:style w:type="paragraph" w:styleId="ListParagraph">
    <w:name w:val="List Paragraph"/>
    <w:basedOn w:val="Normal"/>
    <w:uiPriority w:val="34"/>
    <w:qFormat/>
    <w:rsid w:val="000F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1</TotalTime>
  <Pages>3</Pages>
  <Words>466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3245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5</cp:revision>
  <cp:lastPrinted>2019-04-17T13:55:00Z</cp:lastPrinted>
  <dcterms:created xsi:type="dcterms:W3CDTF">2022-02-21T17:20:00Z</dcterms:created>
  <dcterms:modified xsi:type="dcterms:W3CDTF">2022-03-10T17:33:00Z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2022-02-21T17:18:12Z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925fbddd-d472-40e8-92ea-36ae3fc56823</vt:lpwstr>
  </property>
  <property fmtid="{D5CDD505-2E9C-101B-9397-08002B2CF9AE}" pid="11" name="MSIP_Label_3be83af3-8d43-4afa-84aa-6e62097949a2_ContentBits">
    <vt:lpwstr>1</vt:lpwstr>
  </property>
</Properties>
</file>