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04785192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 xml:space="preserve"> (Levels </w:t>
      </w:r>
      <w:r w:rsidR="00600174">
        <w:rPr>
          <w:rFonts w:ascii="Trebuchet MS" w:hAnsi="Trebuchet MS" w:cstheme="minorHAnsi"/>
          <w:b/>
          <w:color w:val="8560CE"/>
          <w:sz w:val="32"/>
          <w:szCs w:val="32"/>
        </w:rPr>
        <w:t>4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>-</w:t>
      </w:r>
      <w:r w:rsidR="00600174">
        <w:rPr>
          <w:rFonts w:ascii="Trebuchet MS" w:hAnsi="Trebuchet MS" w:cstheme="minorHAnsi"/>
          <w:b/>
          <w:color w:val="8560CE"/>
          <w:sz w:val="32"/>
          <w:szCs w:val="32"/>
        </w:rPr>
        <w:t>7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>)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57499F80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</w:t>
      </w:r>
      <w:r w:rsidR="00600174">
        <w:rPr>
          <w:rFonts w:ascii="Trebuchet MS" w:hAnsi="Trebuchet MS" w:cstheme="minorHAnsi"/>
          <w:sz w:val="22"/>
          <w:szCs w:val="22"/>
        </w:rPr>
        <w:t xml:space="preserve"> Higher </w:t>
      </w:r>
      <w:r w:rsidR="00D4343B">
        <w:rPr>
          <w:rFonts w:ascii="Trebuchet MS" w:hAnsi="Trebuchet MS" w:cstheme="minorHAnsi"/>
          <w:sz w:val="22"/>
          <w:szCs w:val="22"/>
        </w:rPr>
        <w:t xml:space="preserve">(Level </w:t>
      </w:r>
      <w:r w:rsidR="00600174">
        <w:rPr>
          <w:rFonts w:ascii="Trebuchet MS" w:hAnsi="Trebuchet MS" w:cstheme="minorHAnsi"/>
          <w:sz w:val="22"/>
          <w:szCs w:val="22"/>
        </w:rPr>
        <w:t>4</w:t>
      </w:r>
      <w:r w:rsidR="00D4343B">
        <w:rPr>
          <w:rFonts w:ascii="Trebuchet MS" w:hAnsi="Trebuchet MS" w:cstheme="minorHAnsi"/>
          <w:sz w:val="22"/>
          <w:szCs w:val="22"/>
        </w:rPr>
        <w:t xml:space="preserve">) or </w:t>
      </w:r>
      <w:r w:rsidR="00600174">
        <w:rPr>
          <w:rFonts w:ascii="Trebuchet MS" w:hAnsi="Trebuchet MS" w:cstheme="minorHAnsi"/>
          <w:sz w:val="22"/>
          <w:szCs w:val="22"/>
        </w:rPr>
        <w:t>Degree</w:t>
      </w:r>
      <w:r w:rsidR="00D4343B">
        <w:rPr>
          <w:rFonts w:ascii="Trebuchet MS" w:hAnsi="Trebuchet MS" w:cstheme="minorHAnsi"/>
          <w:sz w:val="22"/>
          <w:szCs w:val="22"/>
        </w:rPr>
        <w:t xml:space="preserve"> (Level</w:t>
      </w:r>
      <w:r w:rsidR="00600174">
        <w:rPr>
          <w:rFonts w:ascii="Trebuchet MS" w:hAnsi="Trebuchet MS" w:cstheme="minorHAnsi"/>
          <w:sz w:val="22"/>
          <w:szCs w:val="22"/>
        </w:rPr>
        <w:t>s 5-7</w:t>
      </w:r>
      <w:r w:rsidR="00D4343B">
        <w:rPr>
          <w:rFonts w:ascii="Trebuchet MS" w:hAnsi="Trebuchet MS" w:cstheme="minorHAnsi"/>
          <w:sz w:val="22"/>
          <w:szCs w:val="22"/>
        </w:rPr>
        <w:t xml:space="preserve">) Apprenticeship 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or </w:t>
      </w:r>
      <w:r w:rsidR="00D4343B">
        <w:rPr>
          <w:rFonts w:ascii="Trebuchet MS" w:hAnsi="Trebuchet MS" w:cstheme="minorHAnsi"/>
          <w:sz w:val="22"/>
          <w:szCs w:val="22"/>
        </w:rPr>
        <w:t>S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pecialist </w:t>
      </w:r>
      <w:r w:rsidR="00D4343B">
        <w:rPr>
          <w:rFonts w:ascii="Trebuchet MS" w:hAnsi="Trebuchet MS" w:cstheme="minorHAnsi"/>
          <w:sz w:val="22"/>
          <w:szCs w:val="22"/>
        </w:rPr>
        <w:t>A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pprenticeship </w:t>
      </w:r>
      <w:r w:rsidR="00D4343B">
        <w:rPr>
          <w:rFonts w:ascii="Trebuchet MS" w:hAnsi="Trebuchet MS" w:cstheme="minorHAnsi"/>
          <w:sz w:val="22"/>
          <w:szCs w:val="22"/>
        </w:rPr>
        <w:t>P</w:t>
      </w:r>
      <w:r w:rsidR="00D4343B" w:rsidRPr="000021A0">
        <w:rPr>
          <w:rFonts w:ascii="Trebuchet MS" w:hAnsi="Trebuchet MS" w:cstheme="minorHAnsi"/>
          <w:sz w:val="22"/>
          <w:szCs w:val="22"/>
        </w:rPr>
        <w:t>rogramme (SAP)</w:t>
      </w:r>
      <w:r w:rsidR="00C10CB9" w:rsidRPr="000021A0">
        <w:rPr>
          <w:rFonts w:ascii="Trebuchet MS" w:hAnsi="Trebuchet MS" w:cstheme="minorHAnsi"/>
          <w:sz w:val="22"/>
          <w:szCs w:val="22"/>
        </w:rPr>
        <w:t>and is employed by a member of CECA (Southern)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>The Apprentice must be working within the sector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9A51513" w14:textId="48DFCFFD" w:rsidR="007D1699" w:rsidRPr="000021A0" w:rsidRDefault="00185732" w:rsidP="0003470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04224"/>
      <w:r w:rsidR="00034704">
        <w:rPr>
          <w:rFonts w:ascii="Trebuchet MS" w:hAnsi="Trebuchet MS" w:cstheme="minorHAnsi"/>
          <w:sz w:val="22"/>
          <w:szCs w:val="22"/>
        </w:rPr>
        <w:t xml:space="preserve">Winners will be announced at the CECA Southern Lunch &amp; Awards Event in London on Friday 30 June 2023. The winner will receive an inscribed memento </w:t>
      </w:r>
      <w:r w:rsidR="00034704" w:rsidRPr="000021A0">
        <w:rPr>
          <w:rFonts w:ascii="Trebuchet MS" w:hAnsi="Trebuchet MS" w:cstheme="minorHAnsi"/>
          <w:sz w:val="22"/>
          <w:szCs w:val="22"/>
        </w:rPr>
        <w:t>and cash prize of £500.</w:t>
      </w:r>
      <w:bookmarkEnd w:id="1"/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0DBF94B3" w14:textId="77777777" w:rsidR="00AF1625" w:rsidRDefault="00AF1625" w:rsidP="00AF1625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interpersonal skills? Do they have analytical and problem-solving skills, resource management skills? Do they have good technical knowledge and how do they keep it refreshed?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56FBFCF" w14:textId="61F05FDA" w:rsidR="00034704" w:rsidRPr="00037D40" w:rsidRDefault="00034704" w:rsidP="00034704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>
        <w:rPr>
          <w:rFonts w:ascii="Trebuchet MS" w:hAnsi="Trebuchet MS" w:cstheme="minorHAnsi"/>
          <w:b/>
          <w:sz w:val="24"/>
          <w:szCs w:val="24"/>
        </w:rPr>
        <w:t>Monday 1</w:t>
      </w:r>
      <w:r w:rsidR="00FC3A11">
        <w:rPr>
          <w:rFonts w:ascii="Trebuchet MS" w:hAnsi="Trebuchet MS" w:cstheme="minorHAnsi"/>
          <w:b/>
          <w:sz w:val="24"/>
          <w:szCs w:val="24"/>
        </w:rPr>
        <w:t xml:space="preserve">7 April </w:t>
      </w:r>
      <w:r>
        <w:rPr>
          <w:rFonts w:ascii="Trebuchet MS" w:hAnsi="Trebuchet MS" w:cstheme="minorHAnsi"/>
          <w:b/>
          <w:sz w:val="24"/>
          <w:szCs w:val="24"/>
        </w:rPr>
        <w:t>2023</w:t>
      </w:r>
    </w:p>
    <w:p w14:paraId="7B1E20C4" w14:textId="77777777" w:rsidR="00034704" w:rsidRPr="000021A0" w:rsidRDefault="00034704" w:rsidP="00034704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4DDC04BA" w14:textId="77777777" w:rsidR="00034704" w:rsidRDefault="00034704" w:rsidP="00034704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bookmarkEnd w:id="2"/>
    <w:p w14:paraId="3A24D72D" w14:textId="77777777" w:rsidR="0070396B" w:rsidRDefault="0070396B" w:rsidP="0070396B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325F9A76" w14:textId="77777777" w:rsidR="0070396B" w:rsidRPr="00993C15" w:rsidRDefault="0070396B" w:rsidP="0070396B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18B574CA" w14:textId="77777777" w:rsidR="0070396B" w:rsidRDefault="0070396B" w:rsidP="0070396B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3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44E2DA5" w14:textId="77777777" w:rsidR="0070396B" w:rsidRPr="00993C15" w:rsidRDefault="0070396B" w:rsidP="0070396B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4639D8A0" w14:textId="77777777" w:rsidR="0070396B" w:rsidRDefault="0070396B" w:rsidP="0070396B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category per member company.</w:t>
      </w:r>
    </w:p>
    <w:p w14:paraId="3438491E" w14:textId="77777777" w:rsidR="0070396B" w:rsidRDefault="0070396B" w:rsidP="0070396B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E59D950" w14:textId="77777777" w:rsidR="0070396B" w:rsidRDefault="0070396B" w:rsidP="0070396B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07F2D4F7" w14:textId="77777777" w:rsidR="0070396B" w:rsidRDefault="0070396B" w:rsidP="0070396B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09E0C7CC" w14:textId="77777777" w:rsidR="0070396B" w:rsidRDefault="0070396B" w:rsidP="0070396B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0F5D9C34" w14:textId="77777777" w:rsidR="0070396B" w:rsidRDefault="0070396B" w:rsidP="0070396B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153E281F" w14:textId="77777777" w:rsidR="0070396B" w:rsidRDefault="0070396B" w:rsidP="0070396B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</w:t>
      </w:r>
      <w:bookmarkEnd w:id="3"/>
      <w:r>
        <w:rPr>
          <w:rFonts w:ascii="Trebuchet MS" w:hAnsi="Trebuchet MS" w:cstheme="minorHAnsi"/>
          <w:bCs/>
          <w:sz w:val="22"/>
          <w:szCs w:val="22"/>
        </w:rPr>
        <w:t xml:space="preserve"> after the Lunch &amp; Awards Event on 30 June 2023.</w:t>
      </w:r>
    </w:p>
    <w:p w14:paraId="0C95EDB4" w14:textId="77777777" w:rsidR="0070396B" w:rsidRDefault="0070396B" w:rsidP="0070396B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6ECCCDF5" w14:textId="343E11AE" w:rsidR="0070396B" w:rsidRPr="00993C15" w:rsidRDefault="0070396B" w:rsidP="0070396B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Shortlisted candidates 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may be invited to take part in a pre-recorded video in support of the </w:t>
      </w: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>Awards Event.</w:t>
      </w:r>
    </w:p>
    <w:p w14:paraId="6C4FAE34" w14:textId="1FC74390" w:rsidR="00993C15" w:rsidRPr="00993C15" w:rsidRDefault="00993C1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77" w14:textId="00A46B28" w:rsidR="00D637B5" w:rsidRPr="00C32976" w:rsidRDefault="002338D8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5" w:name="_Hlk524515563"/>
    <w:bookmarkStart w:id="6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5"/>
    <w:bookmarkEnd w:id="6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D63" w14:textId="746B5570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B99CC7" wp14:editId="3F47A8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8D9B9" w14:textId="05D54402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9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048D9B9" w14:textId="05D54402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3F7" w14:textId="2C47948F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511AFA41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4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215A21BD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2338D8">
      <w:rPr>
        <w:rFonts w:ascii="Trebuchet MS" w:hAnsi="Trebuchet MS" w:cstheme="minorHAnsi"/>
        <w:b/>
        <w:color w:val="8560CE"/>
        <w:sz w:val="36"/>
        <w:szCs w:val="36"/>
      </w:rPr>
      <w:t>2</w:t>
    </w:r>
    <w:r w:rsidR="00BC2791">
      <w:rPr>
        <w:rFonts w:ascii="Trebuchet MS" w:hAnsi="Trebuchet MS" w:cstheme="minorHAnsi"/>
        <w:b/>
        <w:color w:val="8560CE"/>
        <w:sz w:val="36"/>
        <w:szCs w:val="36"/>
      </w:rPr>
      <w:t>3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4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874B" w14:textId="2D5640B9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FDB7B2" wp14:editId="241D6B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960D3" w14:textId="03A46948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B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71960D3" w14:textId="03A46948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3204606">
    <w:abstractNumId w:val="1"/>
  </w:num>
  <w:num w:numId="2" w16cid:durableId="350033947">
    <w:abstractNumId w:val="3"/>
  </w:num>
  <w:num w:numId="3" w16cid:durableId="1856531212">
    <w:abstractNumId w:val="2"/>
  </w:num>
  <w:num w:numId="4" w16cid:durableId="178087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4704"/>
    <w:rsid w:val="00036E8E"/>
    <w:rsid w:val="00065634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11840"/>
    <w:rsid w:val="00213922"/>
    <w:rsid w:val="002338D8"/>
    <w:rsid w:val="00237587"/>
    <w:rsid w:val="002471BE"/>
    <w:rsid w:val="002617A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4114F8"/>
    <w:rsid w:val="004238B0"/>
    <w:rsid w:val="0042602E"/>
    <w:rsid w:val="00444147"/>
    <w:rsid w:val="004D04CD"/>
    <w:rsid w:val="004F159D"/>
    <w:rsid w:val="00556B70"/>
    <w:rsid w:val="00565498"/>
    <w:rsid w:val="005A0B97"/>
    <w:rsid w:val="005B45A3"/>
    <w:rsid w:val="005C3498"/>
    <w:rsid w:val="00600174"/>
    <w:rsid w:val="0068179F"/>
    <w:rsid w:val="006876C2"/>
    <w:rsid w:val="006937F8"/>
    <w:rsid w:val="006E2E8A"/>
    <w:rsid w:val="006F5A2B"/>
    <w:rsid w:val="006F6321"/>
    <w:rsid w:val="0070044D"/>
    <w:rsid w:val="00702AFB"/>
    <w:rsid w:val="0070396B"/>
    <w:rsid w:val="00733F20"/>
    <w:rsid w:val="00745739"/>
    <w:rsid w:val="007537F2"/>
    <w:rsid w:val="007D1699"/>
    <w:rsid w:val="007E00B4"/>
    <w:rsid w:val="0081775C"/>
    <w:rsid w:val="00840AB5"/>
    <w:rsid w:val="00865EA1"/>
    <w:rsid w:val="008738F8"/>
    <w:rsid w:val="00885B64"/>
    <w:rsid w:val="00887618"/>
    <w:rsid w:val="008C1134"/>
    <w:rsid w:val="008E420A"/>
    <w:rsid w:val="008F4663"/>
    <w:rsid w:val="00926339"/>
    <w:rsid w:val="0093080F"/>
    <w:rsid w:val="00963011"/>
    <w:rsid w:val="009839B5"/>
    <w:rsid w:val="00993C15"/>
    <w:rsid w:val="0099591A"/>
    <w:rsid w:val="009A50C3"/>
    <w:rsid w:val="009F25B7"/>
    <w:rsid w:val="00A60C5E"/>
    <w:rsid w:val="00A74159"/>
    <w:rsid w:val="00AF1625"/>
    <w:rsid w:val="00B13449"/>
    <w:rsid w:val="00B205B3"/>
    <w:rsid w:val="00B221F2"/>
    <w:rsid w:val="00BC2791"/>
    <w:rsid w:val="00C10CB9"/>
    <w:rsid w:val="00C17636"/>
    <w:rsid w:val="00C32976"/>
    <w:rsid w:val="00C621B9"/>
    <w:rsid w:val="00C77C08"/>
    <w:rsid w:val="00C874E7"/>
    <w:rsid w:val="00C87C07"/>
    <w:rsid w:val="00C91303"/>
    <w:rsid w:val="00CD3BA0"/>
    <w:rsid w:val="00CF46E7"/>
    <w:rsid w:val="00D03D98"/>
    <w:rsid w:val="00D055AF"/>
    <w:rsid w:val="00D4343B"/>
    <w:rsid w:val="00D4631B"/>
    <w:rsid w:val="00D637B5"/>
    <w:rsid w:val="00D671FF"/>
    <w:rsid w:val="00D90021"/>
    <w:rsid w:val="00E17F94"/>
    <w:rsid w:val="00E87B5E"/>
    <w:rsid w:val="00EB4A8A"/>
    <w:rsid w:val="00EB6E5C"/>
    <w:rsid w:val="00ED48FA"/>
    <w:rsid w:val="00EF78F0"/>
    <w:rsid w:val="00F360DC"/>
    <w:rsid w:val="00F9755C"/>
    <w:rsid w:val="00FB4BB8"/>
    <w:rsid w:val="00FC3A11"/>
    <w:rsid w:val="00FD20E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535F-2611-4CCF-AA8F-1E61E4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CECAlhead.dot</Template>
  <TotalTime>0</TotalTime>
  <Pages>3</Pages>
  <Words>469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3271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5</cp:revision>
  <cp:lastPrinted>2022-02-21T16:34:00Z</cp:lastPrinted>
  <dcterms:created xsi:type="dcterms:W3CDTF">2022-12-14T16:00:00Z</dcterms:created>
  <dcterms:modified xsi:type="dcterms:W3CDTF">2023-01-11T14:24:00Z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2022-02-21T16:18:50Z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6a4beec2-f363-4a91-abc8-9df0ea01b069</vt:lpwstr>
  </property>
  <property fmtid="{D5CDD505-2E9C-101B-9397-08002B2CF9AE}" pid="11" name="MSIP_Label_3be83af3-8d43-4afa-84aa-6e62097949a2_ContentBits">
    <vt:lpwstr>1</vt:lpwstr>
  </property>
</Properties>
</file>